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3ED" w:rsidRPr="000543ED" w:rsidRDefault="000543ED" w:rsidP="000543ED">
      <w:pPr>
        <w:pStyle w:val="Title"/>
      </w:pPr>
      <w:proofErr w:type="gramStart"/>
      <w:r w:rsidRPr="000543ED">
        <w:t xml:space="preserve">(Title of </w:t>
      </w:r>
      <w:r w:rsidR="0026500A">
        <w:t xml:space="preserve">short </w:t>
      </w:r>
      <w:r w:rsidRPr="000543ED">
        <w:t>paper).</w:t>
      </w:r>
      <w:proofErr w:type="gramEnd"/>
      <w:r w:rsidRPr="000543ED">
        <w:t xml:space="preserve"> </w:t>
      </w:r>
      <w:proofErr w:type="gramStart"/>
      <w:r w:rsidR="0026500A">
        <w:t>Short p</w:t>
      </w:r>
      <w:r w:rsidRPr="000543ED">
        <w:t>aper title in sentence case.</w:t>
      </w:r>
      <w:proofErr w:type="gramEnd"/>
      <w:r w:rsidRPr="000543ED">
        <w:t xml:space="preserve"> Arial 16 bold: Guidelines for the submission of camera ready papers for the proceedings</w:t>
      </w:r>
    </w:p>
    <w:p w:rsidR="00047AEE" w:rsidRDefault="000543ED" w:rsidP="000543ED">
      <w:pPr>
        <w:pStyle w:val="AuthorName"/>
      </w:pPr>
      <w:r w:rsidRPr="000543ED">
        <w:t xml:space="preserve"> </w:t>
      </w:r>
      <w:r w:rsidR="00642D3D">
        <w:t xml:space="preserve">(Author Name) </w:t>
      </w:r>
      <w:r w:rsidR="00047AEE">
        <w:t xml:space="preserve">Author1, </w:t>
      </w:r>
      <w:r w:rsidR="00047AEE" w:rsidRPr="00642D3D">
        <w:t>Author2</w:t>
      </w:r>
    </w:p>
    <w:p w:rsidR="00047AEE" w:rsidRDefault="00642D3D" w:rsidP="00B64A7C">
      <w:pPr>
        <w:pStyle w:val="AuthorDetails"/>
      </w:pPr>
      <w:r>
        <w:t xml:space="preserve">(Author Details) </w:t>
      </w:r>
      <w:r w:rsidR="00047AEE">
        <w:t>Department or Centre, Institution, e-mail address(s)</w:t>
      </w:r>
    </w:p>
    <w:p w:rsidR="00047AEE" w:rsidRDefault="00642D3D" w:rsidP="00B64A7C">
      <w:pPr>
        <w:pStyle w:val="AuthorName"/>
      </w:pPr>
      <w:r>
        <w:t xml:space="preserve">(Author Name) </w:t>
      </w:r>
      <w:r w:rsidR="00047AEE">
        <w:t>Author3</w:t>
      </w:r>
    </w:p>
    <w:p w:rsidR="00047AEE" w:rsidRDefault="00642D3D" w:rsidP="00B64A7C">
      <w:pPr>
        <w:pStyle w:val="AuthorDetails"/>
      </w:pPr>
      <w:r>
        <w:t xml:space="preserve">(Author Details) </w:t>
      </w:r>
      <w:r w:rsidR="00047AEE">
        <w:t>Department or Centre, Institution, e-mail address(s)</w:t>
      </w:r>
    </w:p>
    <w:p w:rsidR="00047AEE" w:rsidRDefault="00642D3D" w:rsidP="00B64A7C">
      <w:pPr>
        <w:pStyle w:val="NLC-AbstractHeading"/>
      </w:pPr>
      <w:r>
        <w:t xml:space="preserve">(NLC Abstract) </w:t>
      </w:r>
      <w:r w:rsidR="00047AEE">
        <w:t>Abstract</w:t>
      </w:r>
    </w:p>
    <w:p w:rsidR="00CE63C6" w:rsidRPr="00601926" w:rsidRDefault="00091CA7" w:rsidP="00CE63C6">
      <w:pPr>
        <w:pStyle w:val="NLC-Abstracttext"/>
      </w:pPr>
      <w:r>
        <w:t xml:space="preserve">(NLC Abstract Text) </w:t>
      </w:r>
      <w:r w:rsidR="00CE63C6">
        <w:t>This</w:t>
      </w:r>
      <w:r w:rsidR="00CE63C6" w:rsidRPr="00601926">
        <w:t xml:space="preserve"> </w:t>
      </w:r>
      <w:r w:rsidR="0092316F">
        <w:t>short paper</w:t>
      </w:r>
      <w:r w:rsidR="002D7947">
        <w:t xml:space="preserve"> </w:t>
      </w:r>
      <w:r w:rsidR="00CE63C6" w:rsidRPr="00601926">
        <w:t xml:space="preserve">describes a research project which aims at showing authors how to </w:t>
      </w:r>
      <w:r w:rsidR="002D7947">
        <w:t xml:space="preserve">submit their </w:t>
      </w:r>
      <w:r w:rsidR="0092316F">
        <w:t>short paper</w:t>
      </w:r>
      <w:r w:rsidR="00CE63C6" w:rsidRPr="00601926">
        <w:t xml:space="preserve"> for the proceedings</w:t>
      </w:r>
    </w:p>
    <w:p w:rsidR="00CE63C6" w:rsidRPr="00601926" w:rsidRDefault="0092316F" w:rsidP="00CE63C6">
      <w:pPr>
        <w:pStyle w:val="NLC-Abstracttext"/>
      </w:pPr>
      <w:r>
        <w:t>Short papers</w:t>
      </w:r>
      <w:r w:rsidR="00CE63C6" w:rsidRPr="00601926">
        <w:t xml:space="preserve"> </w:t>
      </w:r>
      <w:r w:rsidR="002D7947">
        <w:t xml:space="preserve">should be </w:t>
      </w:r>
      <w:r w:rsidR="00945952">
        <w:t>between two and four</w:t>
      </w:r>
      <w:r>
        <w:t xml:space="preserve"> </w:t>
      </w:r>
      <w:r w:rsidR="007D6C41">
        <w:t>pages</w:t>
      </w:r>
      <w:r w:rsidR="00CE63C6" w:rsidRPr="00601926">
        <w:t>. This includes everything: from the title to the references. Longer descriptions will not be included</w:t>
      </w:r>
      <w:r w:rsidR="002D7947">
        <w:t xml:space="preserve"> in the conference publication.</w:t>
      </w:r>
    </w:p>
    <w:p w:rsidR="00CE63C6" w:rsidRDefault="00CE63C6" w:rsidP="00CE63C6">
      <w:pPr>
        <w:pStyle w:val="NLC-Abstracttext"/>
      </w:pPr>
      <w:r w:rsidRPr="00601926">
        <w:t>The margins for all submissions should be ‘normal’ 2.54cm all round.</w:t>
      </w:r>
    </w:p>
    <w:p w:rsidR="0066167A" w:rsidRPr="00CA5C86" w:rsidRDefault="0066167A" w:rsidP="00F8068C">
      <w:pPr>
        <w:pStyle w:val="NLC-Abstracttext"/>
      </w:pPr>
      <w:r w:rsidRPr="00CA5C86">
        <w:t xml:space="preserve">This document is a </w:t>
      </w:r>
      <w:r>
        <w:t>template</w:t>
      </w:r>
      <w:r w:rsidRPr="00CA5C86">
        <w:t xml:space="preserve"> document that gives the authors of NLC</w:t>
      </w:r>
      <w:r w:rsidR="00416917">
        <w:t>2016</w:t>
      </w:r>
      <w:r w:rsidRPr="00CA5C86">
        <w:t xml:space="preserve"> a </w:t>
      </w:r>
      <w:r>
        <w:t xml:space="preserve">template to work from. The style names are in brackets for each section. </w:t>
      </w:r>
    </w:p>
    <w:p w:rsidR="0092316F" w:rsidRDefault="0092316F" w:rsidP="0092316F">
      <w:pPr>
        <w:pStyle w:val="NLC-Abstracttext"/>
      </w:pPr>
      <w:r>
        <w:t xml:space="preserve">(NLC Abstract Text) The abstract should be a maximum of 400 words and no less than 350. The abstract will also be used in the Conference Handbook and on the Conference Website in advance of the conference. </w:t>
      </w:r>
    </w:p>
    <w:p w:rsidR="007D6C41" w:rsidRDefault="007D6C41" w:rsidP="0092316F">
      <w:pPr>
        <w:pStyle w:val="NLC-Abstracttext"/>
      </w:pPr>
      <w:r>
        <w:t xml:space="preserve">Short papers will be presented as a </w:t>
      </w:r>
      <w:proofErr w:type="spellStart"/>
      <w:r>
        <w:t>pecha</w:t>
      </w:r>
      <w:proofErr w:type="spellEnd"/>
      <w:r>
        <w:t xml:space="preserve"> </w:t>
      </w:r>
      <w:proofErr w:type="spellStart"/>
      <w:r>
        <w:t>kucha</w:t>
      </w:r>
      <w:proofErr w:type="spellEnd"/>
      <w:r>
        <w:t xml:space="preserve"> - 20 slides for 20 seconds each, total 6.6 minutes. </w:t>
      </w:r>
    </w:p>
    <w:p w:rsidR="00047AEE" w:rsidRDefault="00642D3D" w:rsidP="0092316F">
      <w:pPr>
        <w:pStyle w:val="NLC-AbstractHeading"/>
      </w:pPr>
      <w:r>
        <w:t xml:space="preserve">(NLC Abstract) </w:t>
      </w:r>
      <w:r w:rsidR="00047AEE">
        <w:t>Keywords</w:t>
      </w:r>
    </w:p>
    <w:p w:rsidR="00047AEE" w:rsidRDefault="00A9609C" w:rsidP="00F8068C">
      <w:pPr>
        <w:pStyle w:val="NLC-Abstracttext"/>
      </w:pPr>
      <w:r>
        <w:t>(NLC Abstract Text</w:t>
      </w:r>
      <w:r w:rsidR="00642D3D">
        <w:t xml:space="preserve">) </w:t>
      </w:r>
      <w:r w:rsidR="00047AEE">
        <w:t>A list of key or</w:t>
      </w:r>
      <w:r w:rsidR="00CE63C6">
        <w:t xml:space="preserve"> focus terms by which your </w:t>
      </w:r>
      <w:r w:rsidR="0092316F">
        <w:t>short paper</w:t>
      </w:r>
      <w:r w:rsidR="00047AEE">
        <w:t xml:space="preserve"> can be indexed. </w:t>
      </w:r>
    </w:p>
    <w:p w:rsidR="00575A7C" w:rsidRDefault="00575A7C" w:rsidP="00B64A7C">
      <w:pPr>
        <w:pStyle w:val="NLC-Abstracttext"/>
      </w:pPr>
    </w:p>
    <w:p w:rsidR="00047AEE" w:rsidRPr="00B64A7C" w:rsidRDefault="00642D3D" w:rsidP="00B64A7C">
      <w:pPr>
        <w:pStyle w:val="Heading1"/>
      </w:pPr>
      <w:r w:rsidRPr="00B64A7C">
        <w:t xml:space="preserve">(Heading 1) </w:t>
      </w:r>
      <w:r w:rsidR="00CE63C6">
        <w:t>Research Context</w:t>
      </w:r>
    </w:p>
    <w:p w:rsidR="00CE63C6" w:rsidRPr="00601926" w:rsidRDefault="00091CA7" w:rsidP="00091CA7">
      <w:r>
        <w:t xml:space="preserve">(Normal) </w:t>
      </w:r>
      <w:r w:rsidR="00CE63C6" w:rsidRPr="00601926">
        <w:t>Headings in this example are a suggestion only.</w:t>
      </w:r>
    </w:p>
    <w:p w:rsidR="00CE63C6" w:rsidRPr="00601926" w:rsidRDefault="00CE63C6" w:rsidP="00091CA7"/>
    <w:p w:rsidR="00CE63C6" w:rsidRDefault="00CE63C6" w:rsidP="00091CA7">
      <w:r w:rsidRPr="00601926">
        <w:t xml:space="preserve">The aim of a </w:t>
      </w:r>
      <w:r w:rsidR="0092316F">
        <w:t>short paper</w:t>
      </w:r>
      <w:r w:rsidRPr="00601926">
        <w:t xml:space="preserve"> is to introduce and promote a new piece of research through </w:t>
      </w:r>
      <w:r w:rsidR="001850BF">
        <w:t xml:space="preserve">textual and graphic elements, a </w:t>
      </w:r>
      <w:r w:rsidRPr="00601926">
        <w:t>time and space will be</w:t>
      </w:r>
      <w:r w:rsidR="001850BF">
        <w:t xml:space="preserve"> provided at the conference for </w:t>
      </w:r>
      <w:r w:rsidRPr="00601926">
        <w:t xml:space="preserve">this </w:t>
      </w:r>
      <w:r w:rsidR="001850BF">
        <w:t xml:space="preserve">to be displayed and discussed.  </w:t>
      </w:r>
      <w:r w:rsidRPr="00601926">
        <w:t xml:space="preserve">An abstract for your </w:t>
      </w:r>
      <w:r w:rsidR="0092316F">
        <w:t>short paper</w:t>
      </w:r>
      <w:r w:rsidRPr="00601926">
        <w:t xml:space="preserve"> presentation will be published in the conferen</w:t>
      </w:r>
      <w:r w:rsidR="0092316F">
        <w:t>ce handbook (maximum 400</w:t>
      </w:r>
      <w:r w:rsidR="001850BF">
        <w:t xml:space="preserve"> words) </w:t>
      </w:r>
      <w:r w:rsidRPr="00601926">
        <w:t>and an introduction to your work published with the conference proceedings, (</w:t>
      </w:r>
      <w:r w:rsidR="0092316F">
        <w:t xml:space="preserve">2 - 4 </w:t>
      </w:r>
      <w:r w:rsidR="00D212AF">
        <w:t>pages</w:t>
      </w:r>
      <w:r w:rsidRPr="00601926">
        <w:t xml:space="preserve">) this should provide clear aims and objectives of the study, research context, design and preliminary findings. Further information on background theory, conceptual framework and methodological approaches could be included. </w:t>
      </w:r>
    </w:p>
    <w:p w:rsidR="00642D3D" w:rsidRDefault="00642D3D" w:rsidP="00091CA7"/>
    <w:p w:rsidR="00903495" w:rsidRPr="00642D3D" w:rsidRDefault="001850BF" w:rsidP="00B64A7C">
      <w:pPr>
        <w:pStyle w:val="Heading1"/>
      </w:pPr>
      <w:r>
        <w:t>Aims and Objectives</w:t>
      </w:r>
    </w:p>
    <w:p w:rsidR="003A0FA4" w:rsidRPr="001B3933" w:rsidRDefault="001850BF" w:rsidP="00B64A7C">
      <w:r>
        <w:t>See the Paper Template for any additional styles.</w:t>
      </w:r>
    </w:p>
    <w:p w:rsidR="003A0FA4" w:rsidRDefault="003A0FA4" w:rsidP="00B64A7C"/>
    <w:p w:rsidR="00126B3F" w:rsidRDefault="00126B3F" w:rsidP="00B64A7C">
      <w:r>
        <w:t>The margins for all submissions should be ‘normal’ 2.54cm all round.</w:t>
      </w:r>
    </w:p>
    <w:p w:rsidR="00091CA7" w:rsidRDefault="00091CA7" w:rsidP="00B64A7C"/>
    <w:p w:rsidR="00091CA7" w:rsidRDefault="00091CA7" w:rsidP="00091CA7">
      <w:pPr>
        <w:pStyle w:val="Heading2"/>
      </w:pPr>
      <w:r>
        <w:t>Design</w:t>
      </w:r>
    </w:p>
    <w:p w:rsidR="00091CA7" w:rsidRPr="00601926" w:rsidRDefault="00091CA7" w:rsidP="00091CA7">
      <w:r w:rsidRPr="00601926">
        <w:t xml:space="preserve">The project is currently in the first stage </w:t>
      </w:r>
      <w:proofErr w:type="spellStart"/>
      <w:r w:rsidRPr="00601926">
        <w:t>xxxxxxxxxxxxxxxxxxxxxxxxxxxxxxxxxxxxxxxxx</w:t>
      </w:r>
      <w:proofErr w:type="spellEnd"/>
      <w:r w:rsidRPr="00601926">
        <w:t>.</w:t>
      </w:r>
    </w:p>
    <w:p w:rsidR="008243B6" w:rsidRDefault="008243B6" w:rsidP="00091CA7"/>
    <w:p w:rsidR="003D3546" w:rsidRPr="00B64A7C" w:rsidRDefault="00642D3D" w:rsidP="00F9555C">
      <w:pPr>
        <w:pStyle w:val="Heading2"/>
      </w:pPr>
      <w:r w:rsidRPr="00B64A7C">
        <w:t>(Heading 2)</w:t>
      </w:r>
      <w:r w:rsidR="003D3546" w:rsidRPr="00F9555C">
        <w:t>Second</w:t>
      </w:r>
      <w:r w:rsidR="003D3546" w:rsidRPr="00B64A7C">
        <w:t xml:space="preserve"> level heading in Arial 10 bold</w:t>
      </w:r>
    </w:p>
    <w:p w:rsidR="003D3546" w:rsidRDefault="00575A7C" w:rsidP="00B64A7C">
      <w:r>
        <w:t>No further spaces needed after a Heading 2.</w:t>
      </w:r>
      <w:bookmarkStart w:id="0" w:name="_GoBack"/>
      <w:bookmarkEnd w:id="0"/>
    </w:p>
    <w:p w:rsidR="003D3546" w:rsidRPr="00B64A7C" w:rsidRDefault="00F9555C" w:rsidP="00B64A7C">
      <w:pPr>
        <w:pStyle w:val="Heading3"/>
      </w:pPr>
      <w:r>
        <w:t>(</w:t>
      </w:r>
      <w:r w:rsidR="00642D3D" w:rsidRPr="00B64A7C">
        <w:t xml:space="preserve">Heading 3) </w:t>
      </w:r>
      <w:r w:rsidR="003D3546" w:rsidRPr="00B64A7C">
        <w:t>Third level heading in Times New Roman 10 point italic</w:t>
      </w:r>
    </w:p>
    <w:p w:rsidR="003D3546" w:rsidRDefault="003D3546" w:rsidP="00B64A7C">
      <w:r>
        <w:lastRenderedPageBreak/>
        <w:t>Do not include a blank line after a third level heading. Use bulleted or numbered lists in preference to third level headings where possible.</w:t>
      </w:r>
    </w:p>
    <w:p w:rsidR="00091CA7" w:rsidRDefault="00091CA7" w:rsidP="00B64A7C">
      <w:pPr>
        <w:pStyle w:val="Quote"/>
      </w:pPr>
    </w:p>
    <w:p w:rsidR="003D3546" w:rsidRPr="00B64A7C" w:rsidRDefault="00091CA7" w:rsidP="00B64A7C">
      <w:pPr>
        <w:pStyle w:val="Quote"/>
      </w:pPr>
      <w:r w:rsidRPr="00B64A7C">
        <w:t xml:space="preserve"> </w:t>
      </w:r>
      <w:r w:rsidR="003D3546" w:rsidRPr="00B64A7C">
        <w:t>[</w:t>
      </w:r>
      <w:r w:rsidR="005040DD" w:rsidRPr="00B64A7C">
        <w:t xml:space="preserve">Quote) </w:t>
      </w:r>
      <w:r w:rsidR="003D3546" w:rsidRPr="00B64A7C">
        <w:t xml:space="preserve">This is a block quotation] Use Times New Roman 10 point, left aligned, single spaced, indented 1.0 cm left and right, not italicised, without quote marks, one blank line before and after. The right indent may be varied slightly from 1.0 cm to improve the fit. Give the referencing for the quotation in the running text immediately before the quotation, or append it to the end of the quotation. In general, very short quotations using only a few words should be given with quote marks in your running text, whilst only longer quotations using a line or more should be formatted as block quotations. (NLC, </w:t>
      </w:r>
      <w:r w:rsidR="00B6143F" w:rsidRPr="00B64A7C">
        <w:t>2010</w:t>
      </w:r>
      <w:r w:rsidR="003D3546" w:rsidRPr="00B64A7C">
        <w:t>, p.10)</w:t>
      </w:r>
    </w:p>
    <w:p w:rsidR="006612B8" w:rsidRDefault="006612B8" w:rsidP="00091CA7"/>
    <w:p w:rsidR="005040DD" w:rsidRDefault="003D3546" w:rsidP="00B64A7C">
      <w:r>
        <w:t>This is a bulleted list:</w:t>
      </w:r>
      <w:r w:rsidR="00DB4569">
        <w:t xml:space="preserve"> (</w:t>
      </w:r>
      <w:r w:rsidR="00F9555C">
        <w:t>List Bulleted</w:t>
      </w:r>
      <w:r w:rsidR="00DB4569">
        <w:t>)</w:t>
      </w:r>
    </w:p>
    <w:p w:rsidR="005040DD" w:rsidRDefault="005040DD" w:rsidP="00091CA7"/>
    <w:p w:rsidR="003D3546" w:rsidRPr="006217D7" w:rsidRDefault="003D3546" w:rsidP="00B64A7C">
      <w:pPr>
        <w:pStyle w:val="ListBulleted"/>
      </w:pPr>
      <w:r w:rsidRPr="006217D7">
        <w:t>Times New Roman 10 point left aligned, single spaced, no indents except a hanging indent</w:t>
      </w:r>
      <w:r w:rsidR="006217D7">
        <w:t xml:space="preserve"> 0.63</w:t>
      </w:r>
      <w:r w:rsidRPr="006217D7">
        <w:t xml:space="preserve"> cm</w:t>
      </w:r>
    </w:p>
    <w:p w:rsidR="005040DD" w:rsidRPr="006217D7" w:rsidRDefault="005040DD" w:rsidP="00B64A7C">
      <w:pPr>
        <w:pStyle w:val="ListBulleted"/>
      </w:pPr>
      <w:r w:rsidRPr="006217D7">
        <w:t>Second bullet item</w:t>
      </w:r>
    </w:p>
    <w:p w:rsidR="005040DD" w:rsidRPr="006217D7" w:rsidRDefault="005040DD" w:rsidP="00B64A7C">
      <w:pPr>
        <w:pStyle w:val="ListBulleted"/>
      </w:pPr>
      <w:r w:rsidRPr="006217D7">
        <w:t>Last bullet item</w:t>
      </w:r>
    </w:p>
    <w:p w:rsidR="005040DD" w:rsidRDefault="005040DD" w:rsidP="00091CA7"/>
    <w:p w:rsidR="003D3546" w:rsidRDefault="003D3546" w:rsidP="00091CA7"/>
    <w:p w:rsidR="003D3546" w:rsidRDefault="003D3546" w:rsidP="00103C61">
      <w:r>
        <w:t>This is an ordered list</w:t>
      </w:r>
      <w:r w:rsidR="00DB4569">
        <w:t xml:space="preserve"> (</w:t>
      </w:r>
      <w:r w:rsidR="00F9555C">
        <w:t>List Numbered)</w:t>
      </w:r>
      <w:r w:rsidR="00DB4569">
        <w:t xml:space="preserve">) </w:t>
      </w:r>
    </w:p>
    <w:p w:rsidR="007E3BC0" w:rsidRDefault="007E3BC0" w:rsidP="00091CA7"/>
    <w:p w:rsidR="003D3546" w:rsidRPr="00103C61" w:rsidRDefault="003D3546" w:rsidP="00103C61">
      <w:pPr>
        <w:pStyle w:val="ListNumbered"/>
      </w:pPr>
      <w:r w:rsidRPr="00103C61">
        <w:t>Times New Roman 10 point</w:t>
      </w:r>
    </w:p>
    <w:p w:rsidR="003D3546" w:rsidRPr="00103C61" w:rsidRDefault="003D3546" w:rsidP="00103C61">
      <w:pPr>
        <w:pStyle w:val="ListNumbered"/>
      </w:pPr>
      <w:r w:rsidRPr="00103C61">
        <w:t>left aligned, single spaced,</w:t>
      </w:r>
    </w:p>
    <w:p w:rsidR="003D3546" w:rsidRDefault="003D3546" w:rsidP="006C68E5">
      <w:pPr>
        <w:pStyle w:val="ListNumbered"/>
      </w:pPr>
      <w:proofErr w:type="gramStart"/>
      <w:r w:rsidRPr="00103C61">
        <w:t>no</w:t>
      </w:r>
      <w:proofErr w:type="gramEnd"/>
      <w:r w:rsidRPr="00103C61">
        <w:t xml:space="preserve"> indents except a hanging indent 0.5 cm. Indentation may be varied slightly to improve the fit.</w:t>
      </w:r>
      <w:r w:rsidR="006C68E5">
        <w:t xml:space="preserve"> </w:t>
      </w:r>
    </w:p>
    <w:p w:rsidR="00607EB6" w:rsidRDefault="00607EB6" w:rsidP="00B64A7C">
      <w:pPr>
        <w:pStyle w:val="NLC-TableCaption"/>
      </w:pPr>
    </w:p>
    <w:p w:rsidR="003A0FA4" w:rsidRPr="00A05A66" w:rsidRDefault="003A0FA4" w:rsidP="00B64A7C">
      <w:pPr>
        <w:pStyle w:val="NLC-FigureCaption"/>
      </w:pPr>
    </w:p>
    <w:p w:rsidR="003D3546" w:rsidRDefault="00770060" w:rsidP="00F8068C">
      <w:pPr>
        <w:pStyle w:val="NLC-ReferenceHeader"/>
      </w:pPr>
      <w:r>
        <w:t>(NLC Reference Header</w:t>
      </w:r>
      <w:r w:rsidR="00DB4569">
        <w:t xml:space="preserve">) </w:t>
      </w:r>
      <w:r w:rsidR="003D3546">
        <w:t>References</w:t>
      </w:r>
    </w:p>
    <w:p w:rsidR="003D3546" w:rsidRDefault="00DB4569" w:rsidP="00F8068C">
      <w:r>
        <w:t xml:space="preserve">In your reference list </w:t>
      </w:r>
      <w:r w:rsidR="003D3546">
        <w:t xml:space="preserve">please use APA 5th edition style. This style prescribes alphabetical order by first author. </w:t>
      </w:r>
      <w:proofErr w:type="gramStart"/>
      <w:r w:rsidR="003D3546">
        <w:t>Use</w:t>
      </w:r>
      <w:r w:rsidR="00C43573">
        <w:t>s</w:t>
      </w:r>
      <w:r w:rsidR="003D3546">
        <w:t xml:space="preserve"> Times New Roman 10 point, left aligned, hanging indent 0.5cm, no blank lines.</w:t>
      </w:r>
      <w:proofErr w:type="gramEnd"/>
      <w:r w:rsidR="003D3546">
        <w:t xml:space="preserve"> The following list provides examples of referencing for the main kinds of publications.</w:t>
      </w:r>
    </w:p>
    <w:p w:rsidR="003D3546" w:rsidRDefault="003D3546" w:rsidP="00091CA7"/>
    <w:p w:rsidR="003D3546" w:rsidRDefault="002C4544" w:rsidP="00F8068C">
      <w:pPr>
        <w:pStyle w:val="NLC-References"/>
      </w:pPr>
      <w:r>
        <w:t xml:space="preserve">(NLC References) </w:t>
      </w:r>
      <w:proofErr w:type="gramStart"/>
      <w:r w:rsidR="003D3546">
        <w:t>Beasley, R.E., &amp; Vila, J.A. (1992).</w:t>
      </w:r>
      <w:proofErr w:type="gramEnd"/>
      <w:r w:rsidR="003D3546">
        <w:t xml:space="preserve"> The identification of navigation patterns in a multimedia environment: A case study. </w:t>
      </w:r>
      <w:r w:rsidR="003D3546" w:rsidRPr="00A05A66">
        <w:t>Journal of Educational Multimedia and Hypermedia, 1(2), 209–222</w:t>
      </w:r>
      <w:r w:rsidR="003D3546">
        <w:t>.</w:t>
      </w:r>
    </w:p>
    <w:p w:rsidR="003D3546" w:rsidRDefault="003D3546" w:rsidP="00B64A7C">
      <w:pPr>
        <w:pStyle w:val="NLC-References"/>
      </w:pPr>
      <w:r>
        <w:t xml:space="preserve">Kearsley, G. (2004). Explorations in Learning &amp; Instruction: The Theory </w:t>
      </w:r>
      <w:proofErr w:type="gramStart"/>
      <w:r>
        <w:t>Into</w:t>
      </w:r>
      <w:proofErr w:type="gramEnd"/>
      <w:r>
        <w:t xml:space="preserve"> Practice Database. http://www.gwu.edu/~tip/ [viewed 14 Jun 2004].</w:t>
      </w:r>
    </w:p>
    <w:p w:rsidR="003D3546" w:rsidRDefault="003D3546" w:rsidP="00B64A7C">
      <w:pPr>
        <w:pStyle w:val="NLC-References"/>
      </w:pPr>
      <w:proofErr w:type="gramStart"/>
      <w:r>
        <w:t>O'Shea, T. &amp; Self, J.A. (1983).</w:t>
      </w:r>
      <w:proofErr w:type="gramEnd"/>
      <w:r>
        <w:t xml:space="preserve"> </w:t>
      </w:r>
      <w:r w:rsidRPr="00A05A66">
        <w:t>Learning and teaching with computers. Englewood Cliffs, NJ: Prentice-Hall Inc</w:t>
      </w:r>
      <w:r>
        <w:t>.</w:t>
      </w:r>
    </w:p>
    <w:p w:rsidR="003D3546" w:rsidRDefault="003D3546" w:rsidP="00B64A7C">
      <w:pPr>
        <w:pStyle w:val="NLC-References"/>
      </w:pPr>
      <w:r>
        <w:t xml:space="preserve">Underwood, J. (1997). </w:t>
      </w:r>
      <w:proofErr w:type="gramStart"/>
      <w:r>
        <w:t>Breaking the cycle of ignorance: Information technology and the professional development of teachers.</w:t>
      </w:r>
      <w:proofErr w:type="gramEnd"/>
      <w:r>
        <w:t xml:space="preserve"> In D. Passey &amp; B. </w:t>
      </w:r>
      <w:proofErr w:type="spellStart"/>
      <w:r>
        <w:t>Samways</w:t>
      </w:r>
      <w:proofErr w:type="spellEnd"/>
      <w:r>
        <w:t xml:space="preserve"> (Eds.), </w:t>
      </w:r>
      <w:r w:rsidRPr="00A05A66">
        <w:t>Information Technology: Supporting change through teacher education.</w:t>
      </w:r>
      <w:r>
        <w:t xml:space="preserve"> (</w:t>
      </w:r>
      <w:proofErr w:type="gramStart"/>
      <w:r>
        <w:t>pp.155</w:t>
      </w:r>
      <w:r>
        <w:softHyphen/>
        <w:t>–158</w:t>
      </w:r>
      <w:proofErr w:type="gramEnd"/>
      <w:r>
        <w:t>). London: Chapman &amp; Hall.</w:t>
      </w:r>
    </w:p>
    <w:p w:rsidR="003D3546" w:rsidRDefault="003D3546" w:rsidP="00B64A7C">
      <w:pPr>
        <w:pStyle w:val="NLC-References"/>
      </w:pPr>
    </w:p>
    <w:p w:rsidR="00232F84" w:rsidRDefault="00232F84" w:rsidP="00091CA7"/>
    <w:p w:rsidR="003D3546" w:rsidRDefault="003D3546" w:rsidP="00F8068C">
      <w:r>
        <w:t xml:space="preserve">Acknowledgements, author contact details &amp; brief </w:t>
      </w:r>
      <w:proofErr w:type="gramStart"/>
      <w:r w:rsidR="00C43573">
        <w:t>cv</w:t>
      </w:r>
      <w:proofErr w:type="gramEnd"/>
      <w:r w:rsidR="00C43573">
        <w:t xml:space="preserve"> </w:t>
      </w:r>
      <w:r>
        <w:t xml:space="preserve">notes go after the references and before the ‘Please cite as’ box. </w:t>
      </w:r>
    </w:p>
    <w:p w:rsidR="00E52815" w:rsidRDefault="00E52815" w:rsidP="00091CA7"/>
    <w:p w:rsidR="0068521A" w:rsidRPr="0068521A" w:rsidRDefault="0068521A" w:rsidP="00F8068C"/>
    <w:sectPr w:rsidR="0068521A" w:rsidRPr="0068521A" w:rsidSect="003A0FA4">
      <w:footerReference w:type="default" r:id="rId8"/>
      <w:pgSz w:w="11906" w:h="16838"/>
      <w:pgMar w:top="1440" w:right="1440" w:bottom="1440" w:left="1440"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D23" w:rsidRDefault="00FB4D23" w:rsidP="00B64A7C">
      <w:r>
        <w:separator/>
      </w:r>
    </w:p>
  </w:endnote>
  <w:endnote w:type="continuationSeparator" w:id="0">
    <w:p w:rsidR="00FB4D23" w:rsidRDefault="00FB4D23" w:rsidP="00B6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23" w:rsidRDefault="00FB4D23" w:rsidP="00B64A7C"/>
  <w:tbl>
    <w:tblPr>
      <w:tblW w:w="13551" w:type="dxa"/>
      <w:tblLook w:val="0000" w:firstRow="0" w:lastRow="0" w:firstColumn="0" w:lastColumn="0" w:noHBand="0" w:noVBand="0"/>
    </w:tblPr>
    <w:tblGrid>
      <w:gridCol w:w="4239"/>
      <w:gridCol w:w="694"/>
      <w:gridCol w:w="4309"/>
      <w:gridCol w:w="4309"/>
    </w:tblGrid>
    <w:tr w:rsidR="00804CE2" w:rsidTr="00804CE2">
      <w:tc>
        <w:tcPr>
          <w:tcW w:w="4239" w:type="dxa"/>
        </w:tcPr>
        <w:p w:rsidR="00804CE2" w:rsidRPr="00804CE2" w:rsidRDefault="00804CE2" w:rsidP="00804CE2">
          <w:r w:rsidRPr="00804CE2">
            <w:t xml:space="preserve">Proceedings of the 10th International Conference on Networked Learning 2016, Edited by: </w:t>
          </w:r>
          <w:r w:rsidRPr="00804CE2">
            <w:br/>
            <w:t>Cranmer S, de Laat M, Ryberg T &amp; Sime, JA.</w:t>
          </w:r>
        </w:p>
      </w:tc>
      <w:tc>
        <w:tcPr>
          <w:tcW w:w="694" w:type="dxa"/>
        </w:tcPr>
        <w:p w:rsidR="00804CE2" w:rsidRPr="00804CE2" w:rsidRDefault="00804CE2" w:rsidP="00804CE2">
          <w:r w:rsidRPr="00804CE2">
            <w:br/>
          </w:r>
          <w:r w:rsidRPr="00804CE2">
            <w:fldChar w:fldCharType="begin"/>
          </w:r>
          <w:r w:rsidRPr="00804CE2">
            <w:instrText xml:space="preserve"> PAGE </w:instrText>
          </w:r>
          <w:r w:rsidRPr="00804CE2">
            <w:fldChar w:fldCharType="separate"/>
          </w:r>
          <w:r>
            <w:rPr>
              <w:noProof/>
            </w:rPr>
            <w:t>2</w:t>
          </w:r>
          <w:r w:rsidRPr="00804CE2">
            <w:fldChar w:fldCharType="end"/>
          </w:r>
        </w:p>
      </w:tc>
      <w:tc>
        <w:tcPr>
          <w:tcW w:w="4309" w:type="dxa"/>
        </w:tcPr>
        <w:p w:rsidR="00804CE2" w:rsidRPr="00804CE2" w:rsidRDefault="00804CE2" w:rsidP="00804CE2">
          <w:r w:rsidRPr="00804CE2">
            <w:t>ISBN 978-1-86220-324-2</w:t>
          </w:r>
        </w:p>
      </w:tc>
      <w:tc>
        <w:tcPr>
          <w:tcW w:w="4309" w:type="dxa"/>
        </w:tcPr>
        <w:p w:rsidR="00804CE2" w:rsidRPr="00804CE2" w:rsidRDefault="00804CE2" w:rsidP="00804CE2">
          <w:r w:rsidRPr="00804CE2">
            <w:t xml:space="preserve">ISBN </w:t>
          </w:r>
        </w:p>
      </w:tc>
    </w:tr>
  </w:tbl>
  <w:p w:rsidR="00FB4D23" w:rsidRPr="00A05A66" w:rsidRDefault="00FB4D23" w:rsidP="00B64A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D23" w:rsidRDefault="00FB4D23" w:rsidP="00B64A7C">
      <w:r>
        <w:separator/>
      </w:r>
    </w:p>
  </w:footnote>
  <w:footnote w:type="continuationSeparator" w:id="0">
    <w:p w:rsidR="00FB4D23" w:rsidRDefault="00FB4D23" w:rsidP="00B64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760704"/>
    <w:lvl w:ilvl="0">
      <w:start w:val="1"/>
      <w:numFmt w:val="decimal"/>
      <w:lvlText w:val="%1."/>
      <w:lvlJc w:val="left"/>
      <w:pPr>
        <w:tabs>
          <w:tab w:val="num" w:pos="1492"/>
        </w:tabs>
        <w:ind w:left="1492" w:hanging="360"/>
      </w:pPr>
    </w:lvl>
  </w:abstractNum>
  <w:abstractNum w:abstractNumId="1">
    <w:nsid w:val="FFFFFF7D"/>
    <w:multiLevelType w:val="singleLevel"/>
    <w:tmpl w:val="B69C35EA"/>
    <w:lvl w:ilvl="0">
      <w:start w:val="1"/>
      <w:numFmt w:val="decimal"/>
      <w:lvlText w:val="%1."/>
      <w:lvlJc w:val="left"/>
      <w:pPr>
        <w:tabs>
          <w:tab w:val="num" w:pos="1209"/>
        </w:tabs>
        <w:ind w:left="1209" w:hanging="360"/>
      </w:pPr>
    </w:lvl>
  </w:abstractNum>
  <w:abstractNum w:abstractNumId="2">
    <w:nsid w:val="FFFFFF7E"/>
    <w:multiLevelType w:val="singleLevel"/>
    <w:tmpl w:val="15A80F18"/>
    <w:lvl w:ilvl="0">
      <w:start w:val="1"/>
      <w:numFmt w:val="decimal"/>
      <w:lvlText w:val="%1."/>
      <w:lvlJc w:val="left"/>
      <w:pPr>
        <w:tabs>
          <w:tab w:val="num" w:pos="926"/>
        </w:tabs>
        <w:ind w:left="926" w:hanging="360"/>
      </w:pPr>
    </w:lvl>
  </w:abstractNum>
  <w:abstractNum w:abstractNumId="3">
    <w:nsid w:val="FFFFFF7F"/>
    <w:multiLevelType w:val="singleLevel"/>
    <w:tmpl w:val="A0B85F1A"/>
    <w:lvl w:ilvl="0">
      <w:start w:val="1"/>
      <w:numFmt w:val="decimal"/>
      <w:lvlText w:val="%1."/>
      <w:lvlJc w:val="left"/>
      <w:pPr>
        <w:tabs>
          <w:tab w:val="num" w:pos="643"/>
        </w:tabs>
        <w:ind w:left="643" w:hanging="360"/>
      </w:pPr>
    </w:lvl>
  </w:abstractNum>
  <w:abstractNum w:abstractNumId="4">
    <w:nsid w:val="FFFFFF80"/>
    <w:multiLevelType w:val="singleLevel"/>
    <w:tmpl w:val="16FE5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68A7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A227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32E3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CE3E34"/>
    <w:lvl w:ilvl="0">
      <w:start w:val="1"/>
      <w:numFmt w:val="decimal"/>
      <w:lvlText w:val="%1."/>
      <w:lvlJc w:val="left"/>
      <w:pPr>
        <w:tabs>
          <w:tab w:val="num" w:pos="360"/>
        </w:tabs>
        <w:ind w:left="360" w:hanging="360"/>
      </w:pPr>
    </w:lvl>
  </w:abstractNum>
  <w:abstractNum w:abstractNumId="9">
    <w:nsid w:val="FFFFFF89"/>
    <w:multiLevelType w:val="singleLevel"/>
    <w:tmpl w:val="BACA8D54"/>
    <w:lvl w:ilvl="0">
      <w:start w:val="1"/>
      <w:numFmt w:val="bullet"/>
      <w:lvlText w:val=""/>
      <w:lvlJc w:val="left"/>
      <w:pPr>
        <w:tabs>
          <w:tab w:val="num" w:pos="360"/>
        </w:tabs>
        <w:ind w:left="360" w:hanging="360"/>
      </w:pPr>
      <w:rPr>
        <w:rFonts w:ascii="Symbol" w:hAnsi="Symbol" w:hint="default"/>
      </w:rPr>
    </w:lvl>
  </w:abstractNum>
  <w:abstractNum w:abstractNumId="10">
    <w:nsid w:val="06CE4981"/>
    <w:multiLevelType w:val="hybridMultilevel"/>
    <w:tmpl w:val="223CD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C90C64"/>
    <w:multiLevelType w:val="multilevel"/>
    <w:tmpl w:val="050605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9D908A1"/>
    <w:multiLevelType w:val="hybridMultilevel"/>
    <w:tmpl w:val="5FC8E102"/>
    <w:lvl w:ilvl="0" w:tplc="9C9C78EE">
      <w:start w:val="1"/>
      <w:numFmt w:val="decimal"/>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D97EE5"/>
    <w:multiLevelType w:val="hybridMultilevel"/>
    <w:tmpl w:val="EEFCEF92"/>
    <w:lvl w:ilvl="0" w:tplc="00B68352">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A4361BA"/>
    <w:multiLevelType w:val="hybridMultilevel"/>
    <w:tmpl w:val="928C66F0"/>
    <w:lvl w:ilvl="0" w:tplc="CBEE1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CC2E8F"/>
    <w:multiLevelType w:val="hybridMultilevel"/>
    <w:tmpl w:val="0E169E92"/>
    <w:lvl w:ilvl="0" w:tplc="BE52FC84">
      <w:start w:val="1"/>
      <w:numFmt w:val="bullet"/>
      <w:pStyle w:val="NLC-BulletedLis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4A782889"/>
    <w:multiLevelType w:val="hybridMultilevel"/>
    <w:tmpl w:val="773C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C12436"/>
    <w:multiLevelType w:val="hybridMultilevel"/>
    <w:tmpl w:val="C860AEA2"/>
    <w:lvl w:ilvl="0" w:tplc="8F6CF4A2">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CFA621A"/>
    <w:multiLevelType w:val="hybridMultilevel"/>
    <w:tmpl w:val="4FE6AD3E"/>
    <w:lvl w:ilvl="0" w:tplc="6998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1"/>
  </w:num>
  <w:num w:numId="4">
    <w:abstractNumId w:val="16"/>
  </w:num>
  <w:num w:numId="5">
    <w:abstractNumId w:val="18"/>
  </w:num>
  <w:num w:numId="6">
    <w:abstractNumId w:val="10"/>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1" w:cryptProviderType="rsaFull" w:cryptAlgorithmClass="hash" w:cryptAlgorithmType="typeAny" w:cryptAlgorithmSid="4" w:cryptSpinCount="100000" w:hash="0pr8adWQhQe6Ge+YCZfvirEctqU=" w:salt="qtBlXvw/ApbafLwMRZs90Q=="/>
  <w:styleLockTheme/>
  <w:styleLockQFSet/>
  <w:defaultTabStop w:val="720"/>
  <w:doNotHyphenateCaps/>
  <w:drawingGridHorizontalSpacing w:val="120"/>
  <w:displayHorizontalDrawingGridEvery w:val="2"/>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2"/>
  </w:compat>
  <w:rsids>
    <w:rsidRoot w:val="00B64A7C"/>
    <w:rsid w:val="000039BB"/>
    <w:rsid w:val="00035531"/>
    <w:rsid w:val="0003572C"/>
    <w:rsid w:val="00037552"/>
    <w:rsid w:val="00047AEE"/>
    <w:rsid w:val="000543ED"/>
    <w:rsid w:val="00071DC8"/>
    <w:rsid w:val="00091CA7"/>
    <w:rsid w:val="000A66E6"/>
    <w:rsid w:val="000C1676"/>
    <w:rsid w:val="000F0D07"/>
    <w:rsid w:val="00103C61"/>
    <w:rsid w:val="00104DF9"/>
    <w:rsid w:val="00110E54"/>
    <w:rsid w:val="00126B3F"/>
    <w:rsid w:val="00127256"/>
    <w:rsid w:val="00134916"/>
    <w:rsid w:val="00160008"/>
    <w:rsid w:val="001850BF"/>
    <w:rsid w:val="001B28AA"/>
    <w:rsid w:val="001B3933"/>
    <w:rsid w:val="001C34E5"/>
    <w:rsid w:val="001E3748"/>
    <w:rsid w:val="001F4131"/>
    <w:rsid w:val="00205BB2"/>
    <w:rsid w:val="00231BF7"/>
    <w:rsid w:val="00232F84"/>
    <w:rsid w:val="002576B5"/>
    <w:rsid w:val="00257B4A"/>
    <w:rsid w:val="0026500A"/>
    <w:rsid w:val="00277DFC"/>
    <w:rsid w:val="00283E04"/>
    <w:rsid w:val="00290706"/>
    <w:rsid w:val="002B142A"/>
    <w:rsid w:val="002C4544"/>
    <w:rsid w:val="002D7947"/>
    <w:rsid w:val="002E05F8"/>
    <w:rsid w:val="003133B5"/>
    <w:rsid w:val="00333BE5"/>
    <w:rsid w:val="00353EBC"/>
    <w:rsid w:val="00383951"/>
    <w:rsid w:val="003850BE"/>
    <w:rsid w:val="003A0FA4"/>
    <w:rsid w:val="003D3546"/>
    <w:rsid w:val="003F70E5"/>
    <w:rsid w:val="00416917"/>
    <w:rsid w:val="00474A0D"/>
    <w:rsid w:val="00494041"/>
    <w:rsid w:val="004C752A"/>
    <w:rsid w:val="005040DD"/>
    <w:rsid w:val="005079E0"/>
    <w:rsid w:val="0052719E"/>
    <w:rsid w:val="00575A7C"/>
    <w:rsid w:val="005844C9"/>
    <w:rsid w:val="005E170B"/>
    <w:rsid w:val="00607EB6"/>
    <w:rsid w:val="006217D7"/>
    <w:rsid w:val="00642D3D"/>
    <w:rsid w:val="006612B8"/>
    <w:rsid w:val="0066167A"/>
    <w:rsid w:val="00683A0C"/>
    <w:rsid w:val="0068521A"/>
    <w:rsid w:val="00694CBF"/>
    <w:rsid w:val="00697DDF"/>
    <w:rsid w:val="006C68E5"/>
    <w:rsid w:val="00732B0D"/>
    <w:rsid w:val="00737E14"/>
    <w:rsid w:val="00742163"/>
    <w:rsid w:val="007442FA"/>
    <w:rsid w:val="00744846"/>
    <w:rsid w:val="00756D10"/>
    <w:rsid w:val="00770060"/>
    <w:rsid w:val="007709AA"/>
    <w:rsid w:val="00786D62"/>
    <w:rsid w:val="007A2ACC"/>
    <w:rsid w:val="007D20F5"/>
    <w:rsid w:val="007D2D2A"/>
    <w:rsid w:val="007D6C41"/>
    <w:rsid w:val="007E3BC0"/>
    <w:rsid w:val="00804CE2"/>
    <w:rsid w:val="00811FF4"/>
    <w:rsid w:val="008243B6"/>
    <w:rsid w:val="0083084C"/>
    <w:rsid w:val="00837788"/>
    <w:rsid w:val="008402C1"/>
    <w:rsid w:val="008B7A39"/>
    <w:rsid w:val="00903495"/>
    <w:rsid w:val="00903AFC"/>
    <w:rsid w:val="009051BD"/>
    <w:rsid w:val="0092316F"/>
    <w:rsid w:val="00945952"/>
    <w:rsid w:val="00947FFC"/>
    <w:rsid w:val="009502D9"/>
    <w:rsid w:val="00964E91"/>
    <w:rsid w:val="00966DA5"/>
    <w:rsid w:val="009F15C2"/>
    <w:rsid w:val="00A05A66"/>
    <w:rsid w:val="00A255AA"/>
    <w:rsid w:val="00A37458"/>
    <w:rsid w:val="00A60142"/>
    <w:rsid w:val="00A9609C"/>
    <w:rsid w:val="00AB0155"/>
    <w:rsid w:val="00AF1FF1"/>
    <w:rsid w:val="00AF5EEF"/>
    <w:rsid w:val="00B6143F"/>
    <w:rsid w:val="00B64A7C"/>
    <w:rsid w:val="00B85A8C"/>
    <w:rsid w:val="00BA5F46"/>
    <w:rsid w:val="00BC5EB7"/>
    <w:rsid w:val="00BD0FCC"/>
    <w:rsid w:val="00BE6A27"/>
    <w:rsid w:val="00C16BC0"/>
    <w:rsid w:val="00C2194C"/>
    <w:rsid w:val="00C236D5"/>
    <w:rsid w:val="00C43573"/>
    <w:rsid w:val="00C55BFF"/>
    <w:rsid w:val="00C94258"/>
    <w:rsid w:val="00CA5C86"/>
    <w:rsid w:val="00CD335C"/>
    <w:rsid w:val="00CE0A15"/>
    <w:rsid w:val="00CE63C6"/>
    <w:rsid w:val="00D212AF"/>
    <w:rsid w:val="00D31740"/>
    <w:rsid w:val="00D82CD7"/>
    <w:rsid w:val="00D87A6F"/>
    <w:rsid w:val="00DA58E1"/>
    <w:rsid w:val="00DB4569"/>
    <w:rsid w:val="00DC31A8"/>
    <w:rsid w:val="00DF0BEB"/>
    <w:rsid w:val="00DF3491"/>
    <w:rsid w:val="00DF4F5C"/>
    <w:rsid w:val="00E16E69"/>
    <w:rsid w:val="00E50F4D"/>
    <w:rsid w:val="00E52815"/>
    <w:rsid w:val="00E763D4"/>
    <w:rsid w:val="00E825F0"/>
    <w:rsid w:val="00E85217"/>
    <w:rsid w:val="00EC3D87"/>
    <w:rsid w:val="00F079E5"/>
    <w:rsid w:val="00F20518"/>
    <w:rsid w:val="00F24355"/>
    <w:rsid w:val="00F476DA"/>
    <w:rsid w:val="00F8068C"/>
    <w:rsid w:val="00F9555C"/>
    <w:rsid w:val="00FB4D23"/>
    <w:rsid w:val="00FC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header" w:locked="1"/>
    <w:lsdException w:name="footer" w:locked="1"/>
    <w:lsdException w:name="caption" w:uiPriority="0" w:qFormat="1"/>
    <w:lsdException w:name="Title" w:locked="1" w:semiHidden="0" w:uiPriority="0" w:unhideWhenUsed="0" w:qFormat="1"/>
    <w:lsdException w:name="Default Paragraph Font" w:locked="1" w:semiHidden="0" w:uiPriority="0" w:unhideWhenUsed="0"/>
    <w:lsdException w:name="Subtitle" w:semiHidden="0" w:uiPriority="0" w:unhideWhenUsed="0"/>
    <w:lsdException w:name="Strong" w:semiHidden="0" w:uiPriority="0" w:unhideWhenUsed="0"/>
    <w:lsdException w:name="Emphasis" w:semiHidden="0" w:uiPriority="0" w:unhideWhenUsed="0"/>
    <w:lsdException w:name="Normal (Web)" w:locked="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8C"/>
    <w:rPr>
      <w:lang w:eastAsia="en-US"/>
    </w:rPr>
  </w:style>
  <w:style w:type="paragraph" w:styleId="Heading1">
    <w:name w:val="heading 1"/>
    <w:basedOn w:val="NLC-Heading1"/>
    <w:next w:val="Normal"/>
    <w:link w:val="Heading1Char"/>
    <w:uiPriority w:val="99"/>
    <w:qFormat/>
    <w:rsid w:val="00B64A7C"/>
    <w:pPr>
      <w:outlineLvl w:val="0"/>
    </w:pPr>
  </w:style>
  <w:style w:type="paragraph" w:styleId="Heading2">
    <w:name w:val="heading 2"/>
    <w:basedOn w:val="NLC-Heading2"/>
    <w:next w:val="Normal"/>
    <w:link w:val="Heading2Char"/>
    <w:uiPriority w:val="99"/>
    <w:qFormat/>
    <w:rsid w:val="00B64A7C"/>
    <w:pPr>
      <w:outlineLvl w:val="1"/>
    </w:pPr>
  </w:style>
  <w:style w:type="paragraph" w:styleId="Heading3">
    <w:name w:val="heading 3"/>
    <w:basedOn w:val="NLC-Heading3"/>
    <w:next w:val="Normal"/>
    <w:link w:val="Heading3Char"/>
    <w:uiPriority w:val="99"/>
    <w:qFormat/>
    <w:rsid w:val="00B64A7C"/>
    <w:pPr>
      <w:outlineLvl w:val="2"/>
    </w:pPr>
  </w:style>
  <w:style w:type="paragraph" w:styleId="Heading4">
    <w:name w:val="heading 4"/>
    <w:basedOn w:val="Normal"/>
    <w:next w:val="Normal"/>
    <w:link w:val="Heading4Char"/>
    <w:unhideWhenUsed/>
    <w:rsid w:val="00A05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A7C"/>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B64A7C"/>
    <w:rPr>
      <w:rFonts w:ascii="Arial" w:hAnsi="Arial" w:cs="Arial"/>
      <w:b/>
      <w:bCs/>
      <w:lang w:eastAsia="en-US"/>
    </w:rPr>
  </w:style>
  <w:style w:type="character" w:customStyle="1" w:styleId="Heading3Char">
    <w:name w:val="Heading 3 Char"/>
    <w:basedOn w:val="DefaultParagraphFont"/>
    <w:link w:val="Heading3"/>
    <w:uiPriority w:val="99"/>
    <w:locked/>
    <w:rsid w:val="00B64A7C"/>
    <w:rPr>
      <w:i/>
      <w:iCs/>
      <w:lang w:eastAsia="en-US"/>
    </w:rPr>
  </w:style>
  <w:style w:type="paragraph" w:styleId="NormalWeb">
    <w:name w:val="Normal (Web)"/>
    <w:basedOn w:val="Normal"/>
    <w:uiPriority w:val="99"/>
    <w:rsid w:val="00F20518"/>
    <w:pPr>
      <w:spacing w:before="100" w:beforeAutospacing="1" w:after="100" w:afterAutospacing="1"/>
    </w:pPr>
    <w:rPr>
      <w:rFonts w:ascii="Verdana" w:hAnsi="Verdana" w:cs="Verdana"/>
      <w:sz w:val="16"/>
      <w:szCs w:val="16"/>
    </w:rPr>
  </w:style>
  <w:style w:type="paragraph" w:customStyle="1" w:styleId="NLC-Heading2">
    <w:name w:val="NLC -  Heading 2"/>
    <w:next w:val="NLC-Text"/>
    <w:uiPriority w:val="99"/>
    <w:rsid w:val="00575A7C"/>
    <w:pPr>
      <w:spacing w:after="120"/>
    </w:pPr>
    <w:rPr>
      <w:rFonts w:ascii="Arial" w:hAnsi="Arial" w:cs="Arial"/>
      <w:b/>
      <w:bCs/>
      <w:lang w:eastAsia="en-US"/>
    </w:rPr>
  </w:style>
  <w:style w:type="paragraph" w:customStyle="1" w:styleId="NLC-Text">
    <w:name w:val="NLC - Text"/>
    <w:basedOn w:val="Normal"/>
    <w:uiPriority w:val="99"/>
    <w:qFormat/>
    <w:rsid w:val="005040DD"/>
  </w:style>
  <w:style w:type="paragraph" w:customStyle="1" w:styleId="NLC-Heading3">
    <w:name w:val="NLC - Heading 3"/>
    <w:uiPriority w:val="99"/>
    <w:rsid w:val="006612B8"/>
    <w:pPr>
      <w:spacing w:before="120" w:after="40"/>
    </w:pPr>
    <w:rPr>
      <w:i/>
      <w:iCs/>
      <w:lang w:eastAsia="en-US"/>
    </w:rPr>
  </w:style>
  <w:style w:type="paragraph" w:customStyle="1" w:styleId="NLC-FigureCaption">
    <w:name w:val="NLC - Figure Caption"/>
    <w:basedOn w:val="Normal"/>
    <w:uiPriority w:val="99"/>
    <w:qFormat/>
    <w:rsid w:val="00A37458"/>
    <w:pPr>
      <w:spacing w:before="100" w:after="200"/>
      <w:jc w:val="center"/>
    </w:pPr>
    <w:rPr>
      <w:b/>
      <w:bCs/>
    </w:rPr>
  </w:style>
  <w:style w:type="paragraph" w:customStyle="1" w:styleId="NLC-ReferencesHeading">
    <w:name w:val="NLC - References Heading"/>
    <w:next w:val="NLC-Text"/>
    <w:link w:val="NLC-ReferencesHeadingChar"/>
    <w:uiPriority w:val="99"/>
    <w:rsid w:val="00C43573"/>
    <w:pPr>
      <w:spacing w:before="160" w:after="40"/>
    </w:pPr>
    <w:rPr>
      <w:rFonts w:ascii="Arial" w:hAnsi="Arial" w:cs="Arial"/>
      <w:b/>
      <w:bCs/>
      <w:sz w:val="24"/>
      <w:szCs w:val="24"/>
      <w:lang w:eastAsia="en-US"/>
    </w:rPr>
  </w:style>
  <w:style w:type="paragraph" w:customStyle="1" w:styleId="NLC-Figure">
    <w:name w:val="NLC - Figure"/>
    <w:basedOn w:val="NLC-FigureCaption"/>
    <w:uiPriority w:val="99"/>
    <w:rsid w:val="00F20518"/>
    <w:pPr>
      <w:spacing w:before="200" w:after="40"/>
    </w:pPr>
  </w:style>
  <w:style w:type="paragraph" w:styleId="Header">
    <w:name w:val="header"/>
    <w:basedOn w:val="Normal"/>
    <w:link w:val="HeaderChar"/>
    <w:uiPriority w:val="99"/>
    <w:rsid w:val="00F20518"/>
    <w:pPr>
      <w:tabs>
        <w:tab w:val="center" w:pos="4153"/>
        <w:tab w:val="right" w:pos="8306"/>
      </w:tabs>
    </w:pPr>
  </w:style>
  <w:style w:type="character" w:customStyle="1" w:styleId="HeaderChar">
    <w:name w:val="Header Char"/>
    <w:basedOn w:val="DefaultParagraphFont"/>
    <w:link w:val="Header"/>
    <w:uiPriority w:val="99"/>
    <w:semiHidden/>
    <w:locked/>
    <w:rsid w:val="00F20518"/>
    <w:rPr>
      <w:rFonts w:cs="Times New Roman"/>
      <w:sz w:val="24"/>
      <w:szCs w:val="24"/>
      <w:lang w:eastAsia="en-US"/>
    </w:rPr>
  </w:style>
  <w:style w:type="paragraph" w:styleId="Footer">
    <w:name w:val="footer"/>
    <w:basedOn w:val="Normal"/>
    <w:link w:val="FooterChar"/>
    <w:uiPriority w:val="99"/>
    <w:rsid w:val="00F20518"/>
    <w:pPr>
      <w:tabs>
        <w:tab w:val="center" w:pos="4153"/>
        <w:tab w:val="right" w:pos="8306"/>
      </w:tabs>
    </w:pPr>
  </w:style>
  <w:style w:type="character" w:customStyle="1" w:styleId="FooterChar">
    <w:name w:val="Footer Char"/>
    <w:basedOn w:val="DefaultParagraphFont"/>
    <w:link w:val="Footer"/>
    <w:uiPriority w:val="99"/>
    <w:semiHidden/>
    <w:locked/>
    <w:rsid w:val="00F20518"/>
    <w:rPr>
      <w:rFonts w:cs="Times New Roman"/>
      <w:sz w:val="24"/>
      <w:szCs w:val="24"/>
      <w:lang w:eastAsia="en-US"/>
    </w:rPr>
  </w:style>
  <w:style w:type="paragraph" w:customStyle="1" w:styleId="NLC-TitleofPaper">
    <w:name w:val="NLC - Title of Paper"/>
    <w:basedOn w:val="NLC-AuthorName"/>
    <w:uiPriority w:val="99"/>
    <w:rsid w:val="00047AEE"/>
    <w:pPr>
      <w:spacing w:after="300"/>
    </w:pPr>
    <w:rPr>
      <w:rFonts w:ascii="Arial (W1)" w:hAnsi="Arial (W1)" w:cs="Arial (W1)"/>
      <w:b/>
      <w:bCs/>
      <w:sz w:val="32"/>
      <w:szCs w:val="32"/>
    </w:rPr>
  </w:style>
  <w:style w:type="paragraph" w:customStyle="1" w:styleId="NLC-AuthorName">
    <w:name w:val="NLC - Author Name"/>
    <w:next w:val="NLC-AuthorDetails"/>
    <w:link w:val="NLC-AuthorNameChar"/>
    <w:uiPriority w:val="99"/>
    <w:rsid w:val="00047AEE"/>
    <w:pPr>
      <w:spacing w:after="120"/>
    </w:pPr>
    <w:rPr>
      <w:rFonts w:ascii="Arial" w:hAnsi="Arial" w:cs="Arial"/>
      <w:i/>
      <w:iCs/>
      <w:sz w:val="24"/>
      <w:szCs w:val="24"/>
      <w:lang w:eastAsia="en-US"/>
    </w:rPr>
  </w:style>
  <w:style w:type="paragraph" w:customStyle="1" w:styleId="NLC-AuthorDetails">
    <w:name w:val="NLC - Author Details"/>
    <w:link w:val="NLC-AuthorDetailsChar"/>
    <w:uiPriority w:val="99"/>
    <w:rsid w:val="00047AEE"/>
    <w:pPr>
      <w:spacing w:after="200"/>
    </w:pPr>
    <w:rPr>
      <w:rFonts w:ascii="Arial" w:hAnsi="Arial" w:cs="Arial"/>
      <w:i/>
      <w:iCs/>
      <w:lang w:eastAsia="en-US"/>
    </w:rPr>
  </w:style>
  <w:style w:type="paragraph" w:customStyle="1" w:styleId="NLC-Abstracttext">
    <w:name w:val="NLC - Abstract text"/>
    <w:basedOn w:val="Normal"/>
    <w:link w:val="NLC-AbstracttextChar"/>
    <w:uiPriority w:val="99"/>
    <w:qFormat/>
    <w:rsid w:val="00CA5C86"/>
    <w:pPr>
      <w:spacing w:before="40" w:after="120"/>
      <w:ind w:left="432" w:right="432"/>
      <w:jc w:val="both"/>
    </w:pPr>
  </w:style>
  <w:style w:type="paragraph" w:customStyle="1" w:styleId="NLC-Abstract">
    <w:name w:val="NLC - Abstract"/>
    <w:next w:val="NLC-Abstracttext"/>
    <w:link w:val="NLC-AbstractChar"/>
    <w:uiPriority w:val="99"/>
    <w:rsid w:val="00047AEE"/>
    <w:pPr>
      <w:spacing w:before="360" w:after="40"/>
      <w:ind w:left="432" w:right="432"/>
    </w:pPr>
    <w:rPr>
      <w:rFonts w:ascii="Arial" w:hAnsi="Arial" w:cs="Arial"/>
      <w:b/>
      <w:bCs/>
      <w:sz w:val="24"/>
      <w:szCs w:val="24"/>
      <w:lang w:eastAsia="en-US"/>
    </w:rPr>
  </w:style>
  <w:style w:type="paragraph" w:customStyle="1" w:styleId="NLC-Keywords">
    <w:name w:val="NLC - Keywords"/>
    <w:basedOn w:val="NLC-Abstract"/>
    <w:uiPriority w:val="99"/>
    <w:rsid w:val="00047AEE"/>
  </w:style>
  <w:style w:type="paragraph" w:customStyle="1" w:styleId="NLC-Heading1">
    <w:name w:val="NLC -  Heading 1"/>
    <w:basedOn w:val="Normal"/>
    <w:next w:val="NLC-Text"/>
    <w:uiPriority w:val="99"/>
    <w:rsid w:val="00575A7C"/>
    <w:pPr>
      <w:spacing w:after="120"/>
    </w:pPr>
    <w:rPr>
      <w:rFonts w:ascii="Arial" w:hAnsi="Arial" w:cs="Arial"/>
      <w:b/>
      <w:bCs/>
      <w:sz w:val="28"/>
    </w:rPr>
  </w:style>
  <w:style w:type="paragraph" w:customStyle="1" w:styleId="NLC-Blockquote">
    <w:name w:val="NLC - Block quote"/>
    <w:basedOn w:val="Normal"/>
    <w:uiPriority w:val="99"/>
    <w:rsid w:val="003D3546"/>
    <w:pPr>
      <w:ind w:left="567" w:right="567"/>
    </w:pPr>
    <w:rPr>
      <w:lang w:val="en-AU"/>
    </w:rPr>
  </w:style>
  <w:style w:type="paragraph" w:customStyle="1" w:styleId="NLC-BulletedList">
    <w:name w:val="NLC - Bulleted List"/>
    <w:basedOn w:val="Normal"/>
    <w:link w:val="NLC-BulletedListChar"/>
    <w:uiPriority w:val="99"/>
    <w:rsid w:val="006217D7"/>
    <w:pPr>
      <w:numPr>
        <w:numId w:val="7"/>
      </w:numPr>
      <w:ind w:left="357" w:hanging="357"/>
    </w:pPr>
    <w:rPr>
      <w:lang w:val="en-AU"/>
    </w:rPr>
  </w:style>
  <w:style w:type="paragraph" w:customStyle="1" w:styleId="NLC-References">
    <w:name w:val="NLC - References"/>
    <w:basedOn w:val="Normal"/>
    <w:link w:val="NLC-ReferencesChar"/>
    <w:uiPriority w:val="99"/>
    <w:qFormat/>
    <w:rsid w:val="003D3546"/>
    <w:pPr>
      <w:ind w:left="284" w:hanging="284"/>
    </w:pPr>
    <w:rPr>
      <w:lang w:val="en-AU"/>
    </w:rPr>
  </w:style>
  <w:style w:type="paragraph" w:customStyle="1" w:styleId="NLC-orderedlist1">
    <w:name w:val="NLC - ordered list 1"/>
    <w:basedOn w:val="Normal"/>
    <w:link w:val="NLC-orderedlist1Char"/>
    <w:uiPriority w:val="99"/>
    <w:rsid w:val="007709AA"/>
    <w:pPr>
      <w:ind w:left="284" w:hanging="284"/>
    </w:pPr>
  </w:style>
  <w:style w:type="paragraph" w:customStyle="1" w:styleId="NLC-TableCaption">
    <w:name w:val="NLC - Table Caption"/>
    <w:basedOn w:val="Normal"/>
    <w:next w:val="NLC-Text"/>
    <w:link w:val="NLC-TableCaptionChar"/>
    <w:uiPriority w:val="99"/>
    <w:qFormat/>
    <w:rsid w:val="00B85A8C"/>
    <w:pPr>
      <w:jc w:val="center"/>
    </w:pPr>
    <w:rPr>
      <w:b/>
      <w:bCs/>
    </w:rPr>
  </w:style>
  <w:style w:type="character" w:customStyle="1" w:styleId="NLC-table">
    <w:name w:val="NLC - table"/>
    <w:basedOn w:val="DefaultParagraphFont"/>
    <w:uiPriority w:val="99"/>
    <w:qFormat/>
    <w:rsid w:val="00DA58E1"/>
    <w:rPr>
      <w:rFonts w:cs="Times New Roman"/>
      <w:sz w:val="20"/>
      <w:szCs w:val="20"/>
    </w:rPr>
  </w:style>
  <w:style w:type="character" w:styleId="Hyperlink">
    <w:name w:val="Hyperlink"/>
    <w:basedOn w:val="DefaultParagraphFont"/>
    <w:uiPriority w:val="99"/>
    <w:unhideWhenUsed/>
    <w:rsid w:val="00607EB6"/>
    <w:rPr>
      <w:rFonts w:cs="Times New Roman"/>
      <w:color w:val="0000FF"/>
      <w:u w:val="single"/>
    </w:rPr>
  </w:style>
  <w:style w:type="paragraph" w:customStyle="1" w:styleId="StyleNLC-Bullet1Firstline0cm">
    <w:name w:val="Style NLC - Bullet 1 + First line:  0 cm"/>
    <w:basedOn w:val="NLC-BulletedList"/>
    <w:rsid w:val="005040DD"/>
    <w:pPr>
      <w:ind w:firstLine="357"/>
    </w:pPr>
  </w:style>
  <w:style w:type="paragraph" w:styleId="BalloonText">
    <w:name w:val="Balloon Text"/>
    <w:basedOn w:val="Normal"/>
    <w:link w:val="BalloonTextChar"/>
    <w:uiPriority w:val="99"/>
    <w:semiHidden/>
    <w:unhideWhenUsed/>
    <w:rsid w:val="00811FF4"/>
    <w:rPr>
      <w:rFonts w:ascii="Tahoma" w:hAnsi="Tahoma" w:cs="Tahoma"/>
      <w:sz w:val="16"/>
      <w:szCs w:val="16"/>
    </w:rPr>
  </w:style>
  <w:style w:type="character" w:customStyle="1" w:styleId="BalloonTextChar">
    <w:name w:val="Balloon Text Char"/>
    <w:basedOn w:val="DefaultParagraphFont"/>
    <w:link w:val="BalloonText"/>
    <w:uiPriority w:val="99"/>
    <w:semiHidden/>
    <w:rsid w:val="00811FF4"/>
    <w:rPr>
      <w:rFonts w:ascii="Tahoma" w:hAnsi="Tahoma" w:cs="Tahoma"/>
      <w:sz w:val="16"/>
      <w:szCs w:val="16"/>
      <w:lang w:eastAsia="en-US"/>
    </w:rPr>
  </w:style>
  <w:style w:type="character" w:customStyle="1" w:styleId="Heading4Char">
    <w:name w:val="Heading 4 Char"/>
    <w:basedOn w:val="DefaultParagraphFont"/>
    <w:link w:val="Heading4"/>
    <w:rsid w:val="00A05A66"/>
    <w:rPr>
      <w:rFonts w:ascii="Calibri" w:eastAsia="Times New Roman" w:hAnsi="Calibri" w:cs="Times New Roman"/>
      <w:b/>
      <w:bCs/>
      <w:sz w:val="28"/>
      <w:szCs w:val="28"/>
      <w:lang w:eastAsia="en-US"/>
    </w:rPr>
  </w:style>
  <w:style w:type="paragraph" w:styleId="Title">
    <w:name w:val="Title"/>
    <w:aliases w:val="Title of paper"/>
    <w:basedOn w:val="NLC-TitleofPaper"/>
    <w:next w:val="Normal"/>
    <w:link w:val="TitleChar"/>
    <w:qFormat/>
    <w:rsid w:val="00B64A7C"/>
  </w:style>
  <w:style w:type="character" w:customStyle="1" w:styleId="TitleChar">
    <w:name w:val="Title Char"/>
    <w:aliases w:val="Title of paper Char"/>
    <w:basedOn w:val="DefaultParagraphFont"/>
    <w:link w:val="Title"/>
    <w:rsid w:val="00B64A7C"/>
    <w:rPr>
      <w:rFonts w:ascii="Arial (W1)" w:hAnsi="Arial (W1)" w:cs="Arial (W1)"/>
      <w:b/>
      <w:bCs/>
      <w:i/>
      <w:iCs/>
      <w:sz w:val="32"/>
      <w:szCs w:val="32"/>
      <w:lang w:eastAsia="en-US"/>
    </w:rPr>
  </w:style>
  <w:style w:type="paragraph" w:customStyle="1" w:styleId="AuthorName">
    <w:name w:val="Author Name"/>
    <w:basedOn w:val="NLC-AuthorName"/>
    <w:link w:val="AuthorNameChar"/>
    <w:qFormat/>
    <w:rsid w:val="00B64A7C"/>
  </w:style>
  <w:style w:type="paragraph" w:customStyle="1" w:styleId="AuthorDetails">
    <w:name w:val="Author Details"/>
    <w:basedOn w:val="NLC-AuthorDetails"/>
    <w:link w:val="AuthorDetailsChar"/>
    <w:qFormat/>
    <w:rsid w:val="00B64A7C"/>
  </w:style>
  <w:style w:type="character" w:customStyle="1" w:styleId="NLC-AuthorNameChar">
    <w:name w:val="NLC - Author Name Char"/>
    <w:basedOn w:val="DefaultParagraphFont"/>
    <w:link w:val="NLC-AuthorName"/>
    <w:uiPriority w:val="99"/>
    <w:rsid w:val="00B64A7C"/>
    <w:rPr>
      <w:rFonts w:ascii="Arial" w:hAnsi="Arial" w:cs="Arial"/>
      <w:i/>
      <w:iCs/>
      <w:sz w:val="24"/>
      <w:szCs w:val="24"/>
      <w:lang w:eastAsia="en-US"/>
    </w:rPr>
  </w:style>
  <w:style w:type="character" w:customStyle="1" w:styleId="AuthorNameChar">
    <w:name w:val="Author Name Char"/>
    <w:basedOn w:val="NLC-AuthorNameChar"/>
    <w:link w:val="AuthorName"/>
    <w:rsid w:val="00B64A7C"/>
    <w:rPr>
      <w:rFonts w:ascii="Arial" w:hAnsi="Arial" w:cs="Arial"/>
      <w:i/>
      <w:iCs/>
      <w:sz w:val="24"/>
      <w:szCs w:val="24"/>
      <w:lang w:eastAsia="en-US"/>
    </w:rPr>
  </w:style>
  <w:style w:type="paragraph" w:customStyle="1" w:styleId="NLC-AbstractHeading">
    <w:name w:val="NLC - Abstract Heading"/>
    <w:basedOn w:val="NLC-Abstract"/>
    <w:link w:val="NLC-AbstractHeadingChar"/>
    <w:qFormat/>
    <w:rsid w:val="00B64A7C"/>
  </w:style>
  <w:style w:type="character" w:customStyle="1" w:styleId="NLC-AuthorDetailsChar">
    <w:name w:val="NLC - Author Details Char"/>
    <w:basedOn w:val="DefaultParagraphFont"/>
    <w:link w:val="NLC-AuthorDetails"/>
    <w:uiPriority w:val="99"/>
    <w:rsid w:val="00B64A7C"/>
    <w:rPr>
      <w:rFonts w:ascii="Arial" w:hAnsi="Arial" w:cs="Arial"/>
      <w:i/>
      <w:iCs/>
      <w:lang w:eastAsia="en-US"/>
    </w:rPr>
  </w:style>
  <w:style w:type="character" w:customStyle="1" w:styleId="AuthorDetailsChar">
    <w:name w:val="Author Details Char"/>
    <w:basedOn w:val="NLC-AuthorDetailsChar"/>
    <w:link w:val="AuthorDetails"/>
    <w:rsid w:val="00B64A7C"/>
    <w:rPr>
      <w:rFonts w:ascii="Arial" w:hAnsi="Arial" w:cs="Arial"/>
      <w:i/>
      <w:iCs/>
      <w:lang w:eastAsia="en-US"/>
    </w:rPr>
  </w:style>
  <w:style w:type="paragraph" w:customStyle="1" w:styleId="Abstractparagraph">
    <w:name w:val="Abstract paragraph"/>
    <w:basedOn w:val="NLC-Abstracttext"/>
    <w:link w:val="AbstractparagraphChar"/>
    <w:qFormat/>
    <w:rsid w:val="00B64A7C"/>
  </w:style>
  <w:style w:type="character" w:customStyle="1" w:styleId="NLC-AbstractChar">
    <w:name w:val="NLC - Abstract Char"/>
    <w:basedOn w:val="DefaultParagraphFont"/>
    <w:link w:val="NLC-Abstract"/>
    <w:uiPriority w:val="99"/>
    <w:rsid w:val="00B64A7C"/>
    <w:rPr>
      <w:rFonts w:ascii="Arial" w:hAnsi="Arial" w:cs="Arial"/>
      <w:b/>
      <w:bCs/>
      <w:sz w:val="24"/>
      <w:szCs w:val="24"/>
      <w:lang w:eastAsia="en-US"/>
    </w:rPr>
  </w:style>
  <w:style w:type="character" w:customStyle="1" w:styleId="NLC-AbstractHeadingChar">
    <w:name w:val="NLC - Abstract Heading Char"/>
    <w:basedOn w:val="NLC-AbstractChar"/>
    <w:link w:val="NLC-AbstractHeading"/>
    <w:rsid w:val="00B64A7C"/>
    <w:rPr>
      <w:rFonts w:ascii="Arial" w:hAnsi="Arial" w:cs="Arial"/>
      <w:b/>
      <w:bCs/>
      <w:sz w:val="24"/>
      <w:szCs w:val="24"/>
      <w:lang w:eastAsia="en-US"/>
    </w:rPr>
  </w:style>
  <w:style w:type="paragraph" w:styleId="Quote">
    <w:name w:val="Quote"/>
    <w:basedOn w:val="NLC-Blockquote"/>
    <w:next w:val="Normal"/>
    <w:link w:val="QuoteChar"/>
    <w:uiPriority w:val="29"/>
    <w:qFormat/>
    <w:rsid w:val="00B64A7C"/>
  </w:style>
  <w:style w:type="character" w:customStyle="1" w:styleId="NLC-AbstracttextChar">
    <w:name w:val="NLC - Abstract text Char"/>
    <w:basedOn w:val="DefaultParagraphFont"/>
    <w:link w:val="NLC-Abstracttext"/>
    <w:uiPriority w:val="99"/>
    <w:rsid w:val="00B64A7C"/>
    <w:rPr>
      <w:lang w:eastAsia="en-US"/>
    </w:rPr>
  </w:style>
  <w:style w:type="character" w:customStyle="1" w:styleId="AbstractparagraphChar">
    <w:name w:val="Abstract paragraph Char"/>
    <w:basedOn w:val="NLC-AbstracttextChar"/>
    <w:link w:val="Abstractparagraph"/>
    <w:rsid w:val="00B64A7C"/>
    <w:rPr>
      <w:lang w:eastAsia="en-US"/>
    </w:rPr>
  </w:style>
  <w:style w:type="character" w:customStyle="1" w:styleId="QuoteChar">
    <w:name w:val="Quote Char"/>
    <w:basedOn w:val="DefaultParagraphFont"/>
    <w:link w:val="Quote"/>
    <w:uiPriority w:val="29"/>
    <w:rsid w:val="00B64A7C"/>
    <w:rPr>
      <w:lang w:val="en-AU" w:eastAsia="en-US"/>
    </w:rPr>
  </w:style>
  <w:style w:type="paragraph" w:customStyle="1" w:styleId="ListBulleted">
    <w:name w:val="List Bulleted"/>
    <w:basedOn w:val="NLC-BulletedList"/>
    <w:link w:val="ListBulletedChar"/>
    <w:qFormat/>
    <w:rsid w:val="00B64A7C"/>
  </w:style>
  <w:style w:type="paragraph" w:customStyle="1" w:styleId="ListNumbered">
    <w:name w:val="List Numbered"/>
    <w:basedOn w:val="NLC-orderedlist1"/>
    <w:link w:val="ListNumberedChar"/>
    <w:qFormat/>
    <w:rsid w:val="00103C61"/>
    <w:pPr>
      <w:numPr>
        <w:numId w:val="18"/>
      </w:numPr>
      <w:ind w:left="284" w:hanging="284"/>
    </w:pPr>
  </w:style>
  <w:style w:type="character" w:customStyle="1" w:styleId="NLC-BulletedListChar">
    <w:name w:val="NLC - Bulleted List Char"/>
    <w:basedOn w:val="DefaultParagraphFont"/>
    <w:link w:val="NLC-BulletedList"/>
    <w:uiPriority w:val="99"/>
    <w:rsid w:val="00B64A7C"/>
    <w:rPr>
      <w:lang w:val="en-AU" w:eastAsia="en-US"/>
    </w:rPr>
  </w:style>
  <w:style w:type="character" w:customStyle="1" w:styleId="ListBulletedChar">
    <w:name w:val="List Bulleted Char"/>
    <w:basedOn w:val="NLC-BulletedListChar"/>
    <w:link w:val="ListBulleted"/>
    <w:rsid w:val="00B64A7C"/>
    <w:rPr>
      <w:lang w:val="en-AU" w:eastAsia="en-US"/>
    </w:rPr>
  </w:style>
  <w:style w:type="paragraph" w:customStyle="1" w:styleId="TableCaption">
    <w:name w:val="Table Caption"/>
    <w:basedOn w:val="NLC-TableCaption"/>
    <w:link w:val="TableCaptionChar"/>
    <w:rsid w:val="00B64A7C"/>
  </w:style>
  <w:style w:type="character" w:customStyle="1" w:styleId="NLC-orderedlist1Char">
    <w:name w:val="NLC - ordered list 1 Char"/>
    <w:basedOn w:val="DefaultParagraphFont"/>
    <w:link w:val="NLC-orderedlist1"/>
    <w:uiPriority w:val="99"/>
    <w:rsid w:val="00B64A7C"/>
    <w:rPr>
      <w:lang w:eastAsia="en-US"/>
    </w:rPr>
  </w:style>
  <w:style w:type="character" w:customStyle="1" w:styleId="ListNumberedChar">
    <w:name w:val="List Numbered Char"/>
    <w:basedOn w:val="NLC-orderedlist1Char"/>
    <w:link w:val="ListNumbered"/>
    <w:rsid w:val="00103C61"/>
    <w:rPr>
      <w:lang w:eastAsia="en-US"/>
    </w:rPr>
  </w:style>
  <w:style w:type="paragraph" w:customStyle="1" w:styleId="NLC-ReferenceHeader">
    <w:name w:val="NLC - Reference Header"/>
    <w:basedOn w:val="NLC-ReferencesHeading"/>
    <w:link w:val="NLC-ReferenceHeaderChar"/>
    <w:qFormat/>
    <w:rsid w:val="00F8068C"/>
  </w:style>
  <w:style w:type="character" w:customStyle="1" w:styleId="NLC-TableCaptionChar">
    <w:name w:val="NLC - Table Caption Char"/>
    <w:basedOn w:val="DefaultParagraphFont"/>
    <w:link w:val="NLC-TableCaption"/>
    <w:uiPriority w:val="99"/>
    <w:rsid w:val="00B64A7C"/>
    <w:rPr>
      <w:b/>
      <w:bCs/>
      <w:lang w:eastAsia="en-US"/>
    </w:rPr>
  </w:style>
  <w:style w:type="character" w:customStyle="1" w:styleId="TableCaptionChar">
    <w:name w:val="Table Caption Char"/>
    <w:basedOn w:val="NLC-TableCaptionChar"/>
    <w:link w:val="TableCaption"/>
    <w:rsid w:val="00B64A7C"/>
    <w:rPr>
      <w:b/>
      <w:bCs/>
      <w:lang w:eastAsia="en-US"/>
    </w:rPr>
  </w:style>
  <w:style w:type="paragraph" w:customStyle="1" w:styleId="Referencetext">
    <w:name w:val="Reference text"/>
    <w:basedOn w:val="NLC-References"/>
    <w:link w:val="ReferencetextChar"/>
    <w:qFormat/>
    <w:rsid w:val="00F8068C"/>
  </w:style>
  <w:style w:type="character" w:customStyle="1" w:styleId="NLC-ReferencesHeadingChar">
    <w:name w:val="NLC - References Heading Char"/>
    <w:basedOn w:val="DefaultParagraphFont"/>
    <w:link w:val="NLC-ReferencesHeading"/>
    <w:uiPriority w:val="99"/>
    <w:rsid w:val="00F8068C"/>
    <w:rPr>
      <w:rFonts w:ascii="Arial" w:hAnsi="Arial" w:cs="Arial"/>
      <w:b/>
      <w:bCs/>
      <w:sz w:val="24"/>
      <w:szCs w:val="24"/>
      <w:lang w:eastAsia="en-US"/>
    </w:rPr>
  </w:style>
  <w:style w:type="character" w:customStyle="1" w:styleId="NLC-ReferenceHeaderChar">
    <w:name w:val="NLC - Reference Header Char"/>
    <w:basedOn w:val="NLC-ReferencesHeadingChar"/>
    <w:link w:val="NLC-ReferenceHeader"/>
    <w:rsid w:val="00F8068C"/>
    <w:rPr>
      <w:rFonts w:ascii="Arial" w:hAnsi="Arial" w:cs="Arial"/>
      <w:b/>
      <w:bCs/>
      <w:sz w:val="24"/>
      <w:szCs w:val="24"/>
      <w:lang w:eastAsia="en-US"/>
    </w:rPr>
  </w:style>
  <w:style w:type="character" w:customStyle="1" w:styleId="NLC-ReferencesChar">
    <w:name w:val="NLC - References Char"/>
    <w:basedOn w:val="DefaultParagraphFont"/>
    <w:link w:val="NLC-References"/>
    <w:uiPriority w:val="99"/>
    <w:rsid w:val="00F8068C"/>
    <w:rPr>
      <w:lang w:val="en-AU" w:eastAsia="en-US"/>
    </w:rPr>
  </w:style>
  <w:style w:type="character" w:customStyle="1" w:styleId="ReferencetextChar">
    <w:name w:val="Reference text Char"/>
    <w:basedOn w:val="NLC-ReferencesChar"/>
    <w:link w:val="Referencetext"/>
    <w:rsid w:val="00F8068C"/>
    <w:rPr>
      <w:lang w:val="en-A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header" w:locked="1"/>
    <w:lsdException w:name="footer" w:locked="1"/>
    <w:lsdException w:name="caption" w:uiPriority="0" w:qFormat="1"/>
    <w:lsdException w:name="Title" w:locked="1" w:semiHidden="0" w:uiPriority="0" w:unhideWhenUsed="0" w:qFormat="1"/>
    <w:lsdException w:name="Default Paragraph Font" w:locked="1" w:semiHidden="0" w:uiPriority="0" w:unhideWhenUsed="0"/>
    <w:lsdException w:name="Subtitle" w:semiHidden="0" w:uiPriority="0" w:unhideWhenUsed="0"/>
    <w:lsdException w:name="Strong" w:semiHidden="0" w:uiPriority="0" w:unhideWhenUsed="0"/>
    <w:lsdException w:name="Emphasis" w:semiHidden="0" w:uiPriority="0" w:unhideWhenUsed="0"/>
    <w:lsdException w:name="Normal (Web)" w:locked="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68C"/>
    <w:rPr>
      <w:lang w:eastAsia="en-US"/>
    </w:rPr>
  </w:style>
  <w:style w:type="paragraph" w:styleId="Heading1">
    <w:name w:val="heading 1"/>
    <w:basedOn w:val="NLC-Heading1"/>
    <w:next w:val="Normal"/>
    <w:link w:val="Heading1Char"/>
    <w:uiPriority w:val="99"/>
    <w:qFormat/>
    <w:rsid w:val="00B64A7C"/>
    <w:pPr>
      <w:outlineLvl w:val="0"/>
    </w:pPr>
  </w:style>
  <w:style w:type="paragraph" w:styleId="Heading2">
    <w:name w:val="heading 2"/>
    <w:basedOn w:val="NLC-Heading2"/>
    <w:next w:val="Normal"/>
    <w:link w:val="Heading2Char"/>
    <w:uiPriority w:val="99"/>
    <w:qFormat/>
    <w:rsid w:val="00B64A7C"/>
    <w:pPr>
      <w:outlineLvl w:val="1"/>
    </w:pPr>
  </w:style>
  <w:style w:type="paragraph" w:styleId="Heading3">
    <w:name w:val="heading 3"/>
    <w:basedOn w:val="NLC-Heading3"/>
    <w:next w:val="Normal"/>
    <w:link w:val="Heading3Char"/>
    <w:uiPriority w:val="99"/>
    <w:qFormat/>
    <w:rsid w:val="00B64A7C"/>
    <w:pPr>
      <w:outlineLvl w:val="2"/>
    </w:pPr>
  </w:style>
  <w:style w:type="paragraph" w:styleId="Heading4">
    <w:name w:val="heading 4"/>
    <w:basedOn w:val="Normal"/>
    <w:next w:val="Normal"/>
    <w:link w:val="Heading4Char"/>
    <w:unhideWhenUsed/>
    <w:rsid w:val="00A05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A7C"/>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B64A7C"/>
    <w:rPr>
      <w:rFonts w:ascii="Arial" w:hAnsi="Arial" w:cs="Arial"/>
      <w:b/>
      <w:bCs/>
      <w:lang w:eastAsia="en-US"/>
    </w:rPr>
  </w:style>
  <w:style w:type="character" w:customStyle="1" w:styleId="Heading3Char">
    <w:name w:val="Heading 3 Char"/>
    <w:basedOn w:val="DefaultParagraphFont"/>
    <w:link w:val="Heading3"/>
    <w:uiPriority w:val="99"/>
    <w:locked/>
    <w:rsid w:val="00B64A7C"/>
    <w:rPr>
      <w:i/>
      <w:iCs/>
      <w:lang w:eastAsia="en-US"/>
    </w:rPr>
  </w:style>
  <w:style w:type="paragraph" w:styleId="NormalWeb">
    <w:name w:val="Normal (Web)"/>
    <w:basedOn w:val="Normal"/>
    <w:uiPriority w:val="99"/>
    <w:rsid w:val="00F20518"/>
    <w:pPr>
      <w:spacing w:before="100" w:beforeAutospacing="1" w:after="100" w:afterAutospacing="1"/>
    </w:pPr>
    <w:rPr>
      <w:rFonts w:ascii="Verdana" w:hAnsi="Verdana" w:cs="Verdana"/>
      <w:sz w:val="16"/>
      <w:szCs w:val="16"/>
    </w:rPr>
  </w:style>
  <w:style w:type="paragraph" w:customStyle="1" w:styleId="NLC-Heading2">
    <w:name w:val="NLC -  Heading 2"/>
    <w:next w:val="NLC-Text"/>
    <w:uiPriority w:val="99"/>
    <w:rsid w:val="00575A7C"/>
    <w:pPr>
      <w:spacing w:after="120"/>
    </w:pPr>
    <w:rPr>
      <w:rFonts w:ascii="Arial" w:hAnsi="Arial" w:cs="Arial"/>
      <w:b/>
      <w:bCs/>
      <w:lang w:eastAsia="en-US"/>
    </w:rPr>
  </w:style>
  <w:style w:type="paragraph" w:customStyle="1" w:styleId="NLC-Text">
    <w:name w:val="NLC - Text"/>
    <w:basedOn w:val="Normal"/>
    <w:uiPriority w:val="99"/>
    <w:qFormat/>
    <w:rsid w:val="005040DD"/>
  </w:style>
  <w:style w:type="paragraph" w:customStyle="1" w:styleId="NLC-Heading3">
    <w:name w:val="NLC - Heading 3"/>
    <w:uiPriority w:val="99"/>
    <w:rsid w:val="006612B8"/>
    <w:pPr>
      <w:spacing w:before="120" w:after="40"/>
    </w:pPr>
    <w:rPr>
      <w:i/>
      <w:iCs/>
      <w:lang w:eastAsia="en-US"/>
    </w:rPr>
  </w:style>
  <w:style w:type="paragraph" w:customStyle="1" w:styleId="NLC-FigureCaption">
    <w:name w:val="NLC - Figure Caption"/>
    <w:basedOn w:val="Normal"/>
    <w:uiPriority w:val="99"/>
    <w:qFormat/>
    <w:rsid w:val="00A37458"/>
    <w:pPr>
      <w:spacing w:before="100" w:after="200"/>
      <w:jc w:val="center"/>
    </w:pPr>
    <w:rPr>
      <w:b/>
      <w:bCs/>
    </w:rPr>
  </w:style>
  <w:style w:type="paragraph" w:customStyle="1" w:styleId="NLC-ReferencesHeading">
    <w:name w:val="NLC - References Heading"/>
    <w:next w:val="NLC-Text"/>
    <w:link w:val="NLC-ReferencesHeadingChar"/>
    <w:uiPriority w:val="99"/>
    <w:rsid w:val="00C43573"/>
    <w:pPr>
      <w:spacing w:before="160" w:after="40"/>
    </w:pPr>
    <w:rPr>
      <w:rFonts w:ascii="Arial" w:hAnsi="Arial" w:cs="Arial"/>
      <w:b/>
      <w:bCs/>
      <w:sz w:val="24"/>
      <w:szCs w:val="24"/>
      <w:lang w:eastAsia="en-US"/>
    </w:rPr>
  </w:style>
  <w:style w:type="paragraph" w:customStyle="1" w:styleId="NLC-Figure">
    <w:name w:val="NLC - Figure"/>
    <w:basedOn w:val="NLC-FigureCaption"/>
    <w:uiPriority w:val="99"/>
    <w:rsid w:val="00F20518"/>
    <w:pPr>
      <w:spacing w:before="200" w:after="40"/>
    </w:pPr>
  </w:style>
  <w:style w:type="paragraph" w:styleId="Header">
    <w:name w:val="header"/>
    <w:basedOn w:val="Normal"/>
    <w:link w:val="HeaderChar"/>
    <w:uiPriority w:val="99"/>
    <w:rsid w:val="00F20518"/>
    <w:pPr>
      <w:tabs>
        <w:tab w:val="center" w:pos="4153"/>
        <w:tab w:val="right" w:pos="8306"/>
      </w:tabs>
    </w:pPr>
  </w:style>
  <w:style w:type="character" w:customStyle="1" w:styleId="HeaderChar">
    <w:name w:val="Header Char"/>
    <w:basedOn w:val="DefaultParagraphFont"/>
    <w:link w:val="Header"/>
    <w:uiPriority w:val="99"/>
    <w:semiHidden/>
    <w:locked/>
    <w:rsid w:val="00F20518"/>
    <w:rPr>
      <w:rFonts w:cs="Times New Roman"/>
      <w:sz w:val="24"/>
      <w:szCs w:val="24"/>
      <w:lang w:eastAsia="en-US"/>
    </w:rPr>
  </w:style>
  <w:style w:type="paragraph" w:styleId="Footer">
    <w:name w:val="footer"/>
    <w:basedOn w:val="Normal"/>
    <w:link w:val="FooterChar"/>
    <w:uiPriority w:val="99"/>
    <w:rsid w:val="00F20518"/>
    <w:pPr>
      <w:tabs>
        <w:tab w:val="center" w:pos="4153"/>
        <w:tab w:val="right" w:pos="8306"/>
      </w:tabs>
    </w:pPr>
  </w:style>
  <w:style w:type="character" w:customStyle="1" w:styleId="FooterChar">
    <w:name w:val="Footer Char"/>
    <w:basedOn w:val="DefaultParagraphFont"/>
    <w:link w:val="Footer"/>
    <w:uiPriority w:val="99"/>
    <w:semiHidden/>
    <w:locked/>
    <w:rsid w:val="00F20518"/>
    <w:rPr>
      <w:rFonts w:cs="Times New Roman"/>
      <w:sz w:val="24"/>
      <w:szCs w:val="24"/>
      <w:lang w:eastAsia="en-US"/>
    </w:rPr>
  </w:style>
  <w:style w:type="paragraph" w:customStyle="1" w:styleId="NLC-TitleofPaper">
    <w:name w:val="NLC - Title of Paper"/>
    <w:basedOn w:val="NLC-AuthorName"/>
    <w:uiPriority w:val="99"/>
    <w:rsid w:val="00047AEE"/>
    <w:pPr>
      <w:spacing w:after="300"/>
    </w:pPr>
    <w:rPr>
      <w:rFonts w:ascii="Arial (W1)" w:hAnsi="Arial (W1)" w:cs="Arial (W1)"/>
      <w:b/>
      <w:bCs/>
      <w:sz w:val="32"/>
      <w:szCs w:val="32"/>
    </w:rPr>
  </w:style>
  <w:style w:type="paragraph" w:customStyle="1" w:styleId="NLC-AuthorName">
    <w:name w:val="NLC - Author Name"/>
    <w:next w:val="NLC-AuthorDetails"/>
    <w:link w:val="NLC-AuthorNameChar"/>
    <w:uiPriority w:val="99"/>
    <w:rsid w:val="00047AEE"/>
    <w:pPr>
      <w:spacing w:after="120"/>
    </w:pPr>
    <w:rPr>
      <w:rFonts w:ascii="Arial" w:hAnsi="Arial" w:cs="Arial"/>
      <w:i/>
      <w:iCs/>
      <w:sz w:val="24"/>
      <w:szCs w:val="24"/>
      <w:lang w:eastAsia="en-US"/>
    </w:rPr>
  </w:style>
  <w:style w:type="paragraph" w:customStyle="1" w:styleId="NLC-AuthorDetails">
    <w:name w:val="NLC - Author Details"/>
    <w:link w:val="NLC-AuthorDetailsChar"/>
    <w:uiPriority w:val="99"/>
    <w:rsid w:val="00047AEE"/>
    <w:pPr>
      <w:spacing w:after="200"/>
    </w:pPr>
    <w:rPr>
      <w:rFonts w:ascii="Arial" w:hAnsi="Arial" w:cs="Arial"/>
      <w:i/>
      <w:iCs/>
      <w:lang w:eastAsia="en-US"/>
    </w:rPr>
  </w:style>
  <w:style w:type="paragraph" w:customStyle="1" w:styleId="NLC-Abstracttext">
    <w:name w:val="NLC - Abstract text"/>
    <w:basedOn w:val="Normal"/>
    <w:link w:val="NLC-AbstracttextChar"/>
    <w:uiPriority w:val="99"/>
    <w:qFormat/>
    <w:rsid w:val="00CA5C86"/>
    <w:pPr>
      <w:spacing w:before="40" w:after="120"/>
      <w:ind w:left="432" w:right="432"/>
      <w:jc w:val="both"/>
    </w:pPr>
  </w:style>
  <w:style w:type="paragraph" w:customStyle="1" w:styleId="NLC-Abstract">
    <w:name w:val="NLC - Abstract"/>
    <w:next w:val="NLC-Abstracttext"/>
    <w:link w:val="NLC-AbstractChar"/>
    <w:uiPriority w:val="99"/>
    <w:rsid w:val="00047AEE"/>
    <w:pPr>
      <w:spacing w:before="360" w:after="40"/>
      <w:ind w:left="432" w:right="432"/>
    </w:pPr>
    <w:rPr>
      <w:rFonts w:ascii="Arial" w:hAnsi="Arial" w:cs="Arial"/>
      <w:b/>
      <w:bCs/>
      <w:sz w:val="24"/>
      <w:szCs w:val="24"/>
      <w:lang w:eastAsia="en-US"/>
    </w:rPr>
  </w:style>
  <w:style w:type="paragraph" w:customStyle="1" w:styleId="NLC-Keywords">
    <w:name w:val="NLC - Keywords"/>
    <w:basedOn w:val="NLC-Abstract"/>
    <w:uiPriority w:val="99"/>
    <w:rsid w:val="00047AEE"/>
  </w:style>
  <w:style w:type="paragraph" w:customStyle="1" w:styleId="NLC-Heading1">
    <w:name w:val="NLC -  Heading 1"/>
    <w:basedOn w:val="Normal"/>
    <w:next w:val="NLC-Text"/>
    <w:uiPriority w:val="99"/>
    <w:rsid w:val="00575A7C"/>
    <w:pPr>
      <w:spacing w:after="120"/>
    </w:pPr>
    <w:rPr>
      <w:rFonts w:ascii="Arial" w:hAnsi="Arial" w:cs="Arial"/>
      <w:b/>
      <w:bCs/>
      <w:sz w:val="28"/>
    </w:rPr>
  </w:style>
  <w:style w:type="paragraph" w:customStyle="1" w:styleId="NLC-Blockquote">
    <w:name w:val="NLC - Block quote"/>
    <w:basedOn w:val="Normal"/>
    <w:uiPriority w:val="99"/>
    <w:rsid w:val="003D3546"/>
    <w:pPr>
      <w:ind w:left="567" w:right="567"/>
    </w:pPr>
    <w:rPr>
      <w:lang w:val="en-AU"/>
    </w:rPr>
  </w:style>
  <w:style w:type="paragraph" w:customStyle="1" w:styleId="NLC-BulletedList">
    <w:name w:val="NLC - Bulleted List"/>
    <w:basedOn w:val="Normal"/>
    <w:link w:val="NLC-BulletedListChar"/>
    <w:uiPriority w:val="99"/>
    <w:rsid w:val="006217D7"/>
    <w:pPr>
      <w:numPr>
        <w:numId w:val="7"/>
      </w:numPr>
      <w:ind w:left="357" w:hanging="357"/>
    </w:pPr>
    <w:rPr>
      <w:lang w:val="en-AU"/>
    </w:rPr>
  </w:style>
  <w:style w:type="paragraph" w:customStyle="1" w:styleId="NLC-References">
    <w:name w:val="NLC - References"/>
    <w:basedOn w:val="Normal"/>
    <w:link w:val="NLC-ReferencesChar"/>
    <w:uiPriority w:val="99"/>
    <w:qFormat/>
    <w:rsid w:val="003D3546"/>
    <w:pPr>
      <w:ind w:left="284" w:hanging="284"/>
    </w:pPr>
    <w:rPr>
      <w:lang w:val="en-AU"/>
    </w:rPr>
  </w:style>
  <w:style w:type="paragraph" w:customStyle="1" w:styleId="NLC-orderedlist1">
    <w:name w:val="NLC - ordered list 1"/>
    <w:basedOn w:val="Normal"/>
    <w:link w:val="NLC-orderedlist1Char"/>
    <w:uiPriority w:val="99"/>
    <w:rsid w:val="007709AA"/>
    <w:pPr>
      <w:ind w:left="284" w:hanging="284"/>
    </w:pPr>
  </w:style>
  <w:style w:type="paragraph" w:customStyle="1" w:styleId="NLC-TableCaption">
    <w:name w:val="NLC - Table Caption"/>
    <w:basedOn w:val="Normal"/>
    <w:next w:val="NLC-Text"/>
    <w:link w:val="NLC-TableCaptionChar"/>
    <w:uiPriority w:val="99"/>
    <w:qFormat/>
    <w:rsid w:val="00B85A8C"/>
    <w:pPr>
      <w:jc w:val="center"/>
    </w:pPr>
    <w:rPr>
      <w:b/>
      <w:bCs/>
    </w:rPr>
  </w:style>
  <w:style w:type="character" w:customStyle="1" w:styleId="NLC-table">
    <w:name w:val="NLC - table"/>
    <w:basedOn w:val="DefaultParagraphFont"/>
    <w:uiPriority w:val="99"/>
    <w:qFormat/>
    <w:rsid w:val="00DA58E1"/>
    <w:rPr>
      <w:rFonts w:cs="Times New Roman"/>
      <w:sz w:val="20"/>
      <w:szCs w:val="20"/>
    </w:rPr>
  </w:style>
  <w:style w:type="character" w:styleId="Hyperlink">
    <w:name w:val="Hyperlink"/>
    <w:basedOn w:val="DefaultParagraphFont"/>
    <w:uiPriority w:val="99"/>
    <w:unhideWhenUsed/>
    <w:rsid w:val="00607EB6"/>
    <w:rPr>
      <w:rFonts w:cs="Times New Roman"/>
      <w:color w:val="0000FF"/>
      <w:u w:val="single"/>
    </w:rPr>
  </w:style>
  <w:style w:type="paragraph" w:customStyle="1" w:styleId="StyleNLC-Bullet1Firstline0cm">
    <w:name w:val="Style NLC - Bullet 1 + First line:  0 cm"/>
    <w:basedOn w:val="NLC-BulletedList"/>
    <w:rsid w:val="005040DD"/>
    <w:pPr>
      <w:ind w:firstLine="357"/>
    </w:pPr>
  </w:style>
  <w:style w:type="paragraph" w:styleId="BalloonText">
    <w:name w:val="Balloon Text"/>
    <w:basedOn w:val="Normal"/>
    <w:link w:val="BalloonTextChar"/>
    <w:uiPriority w:val="99"/>
    <w:semiHidden/>
    <w:unhideWhenUsed/>
    <w:rsid w:val="00811FF4"/>
    <w:rPr>
      <w:rFonts w:ascii="Tahoma" w:hAnsi="Tahoma" w:cs="Tahoma"/>
      <w:sz w:val="16"/>
      <w:szCs w:val="16"/>
    </w:rPr>
  </w:style>
  <w:style w:type="character" w:customStyle="1" w:styleId="BalloonTextChar">
    <w:name w:val="Balloon Text Char"/>
    <w:basedOn w:val="DefaultParagraphFont"/>
    <w:link w:val="BalloonText"/>
    <w:uiPriority w:val="99"/>
    <w:semiHidden/>
    <w:rsid w:val="00811FF4"/>
    <w:rPr>
      <w:rFonts w:ascii="Tahoma" w:hAnsi="Tahoma" w:cs="Tahoma"/>
      <w:sz w:val="16"/>
      <w:szCs w:val="16"/>
      <w:lang w:eastAsia="en-US"/>
    </w:rPr>
  </w:style>
  <w:style w:type="character" w:customStyle="1" w:styleId="Heading4Char">
    <w:name w:val="Heading 4 Char"/>
    <w:basedOn w:val="DefaultParagraphFont"/>
    <w:link w:val="Heading4"/>
    <w:rsid w:val="00A05A66"/>
    <w:rPr>
      <w:rFonts w:ascii="Calibri" w:eastAsia="Times New Roman" w:hAnsi="Calibri" w:cs="Times New Roman"/>
      <w:b/>
      <w:bCs/>
      <w:sz w:val="28"/>
      <w:szCs w:val="28"/>
      <w:lang w:eastAsia="en-US"/>
    </w:rPr>
  </w:style>
  <w:style w:type="paragraph" w:styleId="Title">
    <w:name w:val="Title"/>
    <w:basedOn w:val="NLC-TitleofPaper"/>
    <w:next w:val="Normal"/>
    <w:link w:val="TitleChar"/>
    <w:qFormat/>
    <w:rsid w:val="00B64A7C"/>
  </w:style>
  <w:style w:type="character" w:customStyle="1" w:styleId="TitleChar">
    <w:name w:val="Title Char"/>
    <w:basedOn w:val="DefaultParagraphFont"/>
    <w:link w:val="Title"/>
    <w:rsid w:val="00B64A7C"/>
    <w:rPr>
      <w:rFonts w:ascii="Arial (W1)" w:hAnsi="Arial (W1)" w:cs="Arial (W1)"/>
      <w:b/>
      <w:bCs/>
      <w:i/>
      <w:iCs/>
      <w:sz w:val="32"/>
      <w:szCs w:val="32"/>
      <w:lang w:eastAsia="en-US"/>
    </w:rPr>
  </w:style>
  <w:style w:type="paragraph" w:customStyle="1" w:styleId="AuthorName">
    <w:name w:val="Author Name"/>
    <w:basedOn w:val="NLC-AuthorName"/>
    <w:link w:val="AuthorNameChar"/>
    <w:qFormat/>
    <w:rsid w:val="00B64A7C"/>
  </w:style>
  <w:style w:type="paragraph" w:customStyle="1" w:styleId="AuthorDetails">
    <w:name w:val="Author Details"/>
    <w:basedOn w:val="NLC-AuthorDetails"/>
    <w:link w:val="AuthorDetailsChar"/>
    <w:qFormat/>
    <w:rsid w:val="00B64A7C"/>
  </w:style>
  <w:style w:type="character" w:customStyle="1" w:styleId="NLC-AuthorNameChar">
    <w:name w:val="NLC - Author Name Char"/>
    <w:basedOn w:val="DefaultParagraphFont"/>
    <w:link w:val="NLC-AuthorName"/>
    <w:uiPriority w:val="99"/>
    <w:rsid w:val="00B64A7C"/>
    <w:rPr>
      <w:rFonts w:ascii="Arial" w:hAnsi="Arial" w:cs="Arial"/>
      <w:i/>
      <w:iCs/>
      <w:sz w:val="24"/>
      <w:szCs w:val="24"/>
      <w:lang w:eastAsia="en-US"/>
    </w:rPr>
  </w:style>
  <w:style w:type="character" w:customStyle="1" w:styleId="AuthorNameChar">
    <w:name w:val="Author Name Char"/>
    <w:basedOn w:val="NLC-AuthorNameChar"/>
    <w:link w:val="AuthorName"/>
    <w:rsid w:val="00B64A7C"/>
    <w:rPr>
      <w:rFonts w:ascii="Arial" w:hAnsi="Arial" w:cs="Arial"/>
      <w:i/>
      <w:iCs/>
      <w:sz w:val="24"/>
      <w:szCs w:val="24"/>
      <w:lang w:eastAsia="en-US"/>
    </w:rPr>
  </w:style>
  <w:style w:type="paragraph" w:customStyle="1" w:styleId="NLC-AbstractHeading">
    <w:name w:val="NLC - Abstract Heading"/>
    <w:basedOn w:val="NLC-Abstract"/>
    <w:link w:val="NLC-AbstractHeadingChar"/>
    <w:qFormat/>
    <w:rsid w:val="00B64A7C"/>
  </w:style>
  <w:style w:type="character" w:customStyle="1" w:styleId="NLC-AuthorDetailsChar">
    <w:name w:val="NLC - Author Details Char"/>
    <w:basedOn w:val="DefaultParagraphFont"/>
    <w:link w:val="NLC-AuthorDetails"/>
    <w:uiPriority w:val="99"/>
    <w:rsid w:val="00B64A7C"/>
    <w:rPr>
      <w:rFonts w:ascii="Arial" w:hAnsi="Arial" w:cs="Arial"/>
      <w:i/>
      <w:iCs/>
      <w:lang w:eastAsia="en-US"/>
    </w:rPr>
  </w:style>
  <w:style w:type="character" w:customStyle="1" w:styleId="AuthorDetailsChar">
    <w:name w:val="Author Details Char"/>
    <w:basedOn w:val="NLC-AuthorDetailsChar"/>
    <w:link w:val="AuthorDetails"/>
    <w:rsid w:val="00B64A7C"/>
    <w:rPr>
      <w:rFonts w:ascii="Arial" w:hAnsi="Arial" w:cs="Arial"/>
      <w:i/>
      <w:iCs/>
      <w:lang w:eastAsia="en-US"/>
    </w:rPr>
  </w:style>
  <w:style w:type="paragraph" w:customStyle="1" w:styleId="Abstractparagraph">
    <w:name w:val="Abstract paragraph"/>
    <w:basedOn w:val="NLC-Abstracttext"/>
    <w:link w:val="AbstractparagraphChar"/>
    <w:qFormat/>
    <w:rsid w:val="00B64A7C"/>
  </w:style>
  <w:style w:type="character" w:customStyle="1" w:styleId="NLC-AbstractChar">
    <w:name w:val="NLC - Abstract Char"/>
    <w:basedOn w:val="DefaultParagraphFont"/>
    <w:link w:val="NLC-Abstract"/>
    <w:uiPriority w:val="99"/>
    <w:rsid w:val="00B64A7C"/>
    <w:rPr>
      <w:rFonts w:ascii="Arial" w:hAnsi="Arial" w:cs="Arial"/>
      <w:b/>
      <w:bCs/>
      <w:sz w:val="24"/>
      <w:szCs w:val="24"/>
      <w:lang w:eastAsia="en-US"/>
    </w:rPr>
  </w:style>
  <w:style w:type="character" w:customStyle="1" w:styleId="NLC-AbstractHeadingChar">
    <w:name w:val="NLC - Abstract Heading Char"/>
    <w:basedOn w:val="NLC-AbstractChar"/>
    <w:link w:val="NLC-AbstractHeading"/>
    <w:rsid w:val="00B64A7C"/>
    <w:rPr>
      <w:rFonts w:ascii="Arial" w:hAnsi="Arial" w:cs="Arial"/>
      <w:b/>
      <w:bCs/>
      <w:sz w:val="24"/>
      <w:szCs w:val="24"/>
      <w:lang w:eastAsia="en-US"/>
    </w:rPr>
  </w:style>
  <w:style w:type="paragraph" w:styleId="Quote">
    <w:name w:val="Quote"/>
    <w:basedOn w:val="NLC-Blockquote"/>
    <w:next w:val="Normal"/>
    <w:link w:val="QuoteChar"/>
    <w:uiPriority w:val="29"/>
    <w:qFormat/>
    <w:rsid w:val="00B64A7C"/>
  </w:style>
  <w:style w:type="character" w:customStyle="1" w:styleId="NLC-AbstracttextChar">
    <w:name w:val="NLC - Abstract text Char"/>
    <w:basedOn w:val="DefaultParagraphFont"/>
    <w:link w:val="NLC-Abstracttext"/>
    <w:uiPriority w:val="99"/>
    <w:rsid w:val="00B64A7C"/>
    <w:rPr>
      <w:lang w:eastAsia="en-US"/>
    </w:rPr>
  </w:style>
  <w:style w:type="character" w:customStyle="1" w:styleId="AbstractparagraphChar">
    <w:name w:val="Abstract paragraph Char"/>
    <w:basedOn w:val="NLC-AbstracttextChar"/>
    <w:link w:val="Abstractparagraph"/>
    <w:rsid w:val="00B64A7C"/>
    <w:rPr>
      <w:lang w:eastAsia="en-US"/>
    </w:rPr>
  </w:style>
  <w:style w:type="character" w:customStyle="1" w:styleId="QuoteChar">
    <w:name w:val="Quote Char"/>
    <w:basedOn w:val="DefaultParagraphFont"/>
    <w:link w:val="Quote"/>
    <w:uiPriority w:val="29"/>
    <w:rsid w:val="00B64A7C"/>
    <w:rPr>
      <w:lang w:val="en-AU" w:eastAsia="en-US"/>
    </w:rPr>
  </w:style>
  <w:style w:type="paragraph" w:customStyle="1" w:styleId="ListBulleted">
    <w:name w:val="List Bulleted"/>
    <w:basedOn w:val="NLC-BulletedList"/>
    <w:link w:val="ListBulletedChar"/>
    <w:qFormat/>
    <w:rsid w:val="00B64A7C"/>
  </w:style>
  <w:style w:type="paragraph" w:customStyle="1" w:styleId="ListNumbered">
    <w:name w:val="List Numbered"/>
    <w:basedOn w:val="NLC-orderedlist1"/>
    <w:link w:val="ListNumberedChar"/>
    <w:qFormat/>
    <w:rsid w:val="00103C61"/>
    <w:pPr>
      <w:numPr>
        <w:numId w:val="18"/>
      </w:numPr>
      <w:ind w:left="284" w:hanging="284"/>
    </w:pPr>
  </w:style>
  <w:style w:type="character" w:customStyle="1" w:styleId="NLC-BulletedListChar">
    <w:name w:val="NLC - Bulleted List Char"/>
    <w:basedOn w:val="DefaultParagraphFont"/>
    <w:link w:val="NLC-BulletedList"/>
    <w:uiPriority w:val="99"/>
    <w:rsid w:val="00B64A7C"/>
    <w:rPr>
      <w:lang w:val="en-AU" w:eastAsia="en-US"/>
    </w:rPr>
  </w:style>
  <w:style w:type="character" w:customStyle="1" w:styleId="ListBulletedChar">
    <w:name w:val="List Bulleted Char"/>
    <w:basedOn w:val="NLC-BulletedListChar"/>
    <w:link w:val="ListBulleted"/>
    <w:rsid w:val="00B64A7C"/>
    <w:rPr>
      <w:lang w:val="en-AU" w:eastAsia="en-US"/>
    </w:rPr>
  </w:style>
  <w:style w:type="paragraph" w:customStyle="1" w:styleId="TableCaption">
    <w:name w:val="Table Caption"/>
    <w:basedOn w:val="NLC-TableCaption"/>
    <w:link w:val="TableCaptionChar"/>
    <w:rsid w:val="00B64A7C"/>
  </w:style>
  <w:style w:type="character" w:customStyle="1" w:styleId="NLC-orderedlist1Char">
    <w:name w:val="NLC - ordered list 1 Char"/>
    <w:basedOn w:val="DefaultParagraphFont"/>
    <w:link w:val="NLC-orderedlist1"/>
    <w:uiPriority w:val="99"/>
    <w:rsid w:val="00B64A7C"/>
    <w:rPr>
      <w:lang w:eastAsia="en-US"/>
    </w:rPr>
  </w:style>
  <w:style w:type="character" w:customStyle="1" w:styleId="ListNumberedChar">
    <w:name w:val="List Numbered Char"/>
    <w:basedOn w:val="NLC-orderedlist1Char"/>
    <w:link w:val="ListNumbered"/>
    <w:rsid w:val="00103C61"/>
    <w:rPr>
      <w:lang w:eastAsia="en-US"/>
    </w:rPr>
  </w:style>
  <w:style w:type="paragraph" w:customStyle="1" w:styleId="NLC-ReferenceHeader">
    <w:name w:val="NLC - Reference Header"/>
    <w:basedOn w:val="NLC-ReferencesHeading"/>
    <w:link w:val="NLC-ReferenceHeaderChar"/>
    <w:qFormat/>
    <w:rsid w:val="00F8068C"/>
  </w:style>
  <w:style w:type="character" w:customStyle="1" w:styleId="NLC-TableCaptionChar">
    <w:name w:val="NLC - Table Caption Char"/>
    <w:basedOn w:val="DefaultParagraphFont"/>
    <w:link w:val="NLC-TableCaption"/>
    <w:uiPriority w:val="99"/>
    <w:rsid w:val="00B64A7C"/>
    <w:rPr>
      <w:b/>
      <w:bCs/>
      <w:lang w:eastAsia="en-US"/>
    </w:rPr>
  </w:style>
  <w:style w:type="character" w:customStyle="1" w:styleId="TableCaptionChar">
    <w:name w:val="Table Caption Char"/>
    <w:basedOn w:val="NLC-TableCaptionChar"/>
    <w:link w:val="TableCaption"/>
    <w:rsid w:val="00B64A7C"/>
    <w:rPr>
      <w:b/>
      <w:bCs/>
      <w:lang w:eastAsia="en-US"/>
    </w:rPr>
  </w:style>
  <w:style w:type="paragraph" w:customStyle="1" w:styleId="Referencetext">
    <w:name w:val="Reference text"/>
    <w:basedOn w:val="NLC-References"/>
    <w:link w:val="ReferencetextChar"/>
    <w:qFormat/>
    <w:rsid w:val="00F8068C"/>
  </w:style>
  <w:style w:type="character" w:customStyle="1" w:styleId="NLC-ReferencesHeadingChar">
    <w:name w:val="NLC - References Heading Char"/>
    <w:basedOn w:val="DefaultParagraphFont"/>
    <w:link w:val="NLC-ReferencesHeading"/>
    <w:uiPriority w:val="99"/>
    <w:rsid w:val="00F8068C"/>
    <w:rPr>
      <w:rFonts w:ascii="Arial" w:hAnsi="Arial" w:cs="Arial"/>
      <w:b/>
      <w:bCs/>
      <w:sz w:val="24"/>
      <w:szCs w:val="24"/>
      <w:lang w:eastAsia="en-US"/>
    </w:rPr>
  </w:style>
  <w:style w:type="character" w:customStyle="1" w:styleId="NLC-ReferenceHeaderChar">
    <w:name w:val="NLC - Reference Header Char"/>
    <w:basedOn w:val="NLC-ReferencesHeadingChar"/>
    <w:link w:val="NLC-ReferenceHeader"/>
    <w:rsid w:val="00F8068C"/>
    <w:rPr>
      <w:rFonts w:ascii="Arial" w:hAnsi="Arial" w:cs="Arial"/>
      <w:b/>
      <w:bCs/>
      <w:sz w:val="24"/>
      <w:szCs w:val="24"/>
      <w:lang w:eastAsia="en-US"/>
    </w:rPr>
  </w:style>
  <w:style w:type="character" w:customStyle="1" w:styleId="NLC-ReferencesChar">
    <w:name w:val="NLC - References Char"/>
    <w:basedOn w:val="DefaultParagraphFont"/>
    <w:link w:val="NLC-References"/>
    <w:uiPriority w:val="99"/>
    <w:rsid w:val="00F8068C"/>
    <w:rPr>
      <w:lang w:val="en-AU" w:eastAsia="en-US"/>
    </w:rPr>
  </w:style>
  <w:style w:type="character" w:customStyle="1" w:styleId="ReferencetextChar">
    <w:name w:val="Reference text Char"/>
    <w:basedOn w:val="NLC-ReferencesChar"/>
    <w:link w:val="Referencetext"/>
    <w:rsid w:val="00F8068C"/>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koo\AppData\Local\Microsoft\Windows\Temporary%20Internet%20Files\Content.Outlook\Y5Z029HZ\Document%20Template(unlock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 Template(unlocked).dot</Template>
  <TotalTime>35</TotalTime>
  <Pages>2</Pages>
  <Words>753</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NLC2012 Template</vt:lpstr>
    </vt:vector>
  </TitlesOfParts>
  <Company>CITY COLLEGE</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NLC2012 Template</dc:title>
  <dc:creator>Alice Jesmont</dc:creator>
  <cp:lastModifiedBy>eraalj</cp:lastModifiedBy>
  <cp:revision>15</cp:revision>
  <cp:lastPrinted>2005-06-16T20:37:00Z</cp:lastPrinted>
  <dcterms:created xsi:type="dcterms:W3CDTF">2011-03-09T11:48:00Z</dcterms:created>
  <dcterms:modified xsi:type="dcterms:W3CDTF">2015-04-23T10:53:00Z</dcterms:modified>
</cp:coreProperties>
</file>